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A0" w:rsidRDefault="00AE17A0"/>
    <w:p w:rsidR="00AE17A0" w:rsidRPr="00D5385B" w:rsidRDefault="00AE17A0" w:rsidP="00D5385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Clausura</w:t>
      </w:r>
      <w:r w:rsidRPr="00D5385B">
        <w:rPr>
          <w:rFonts w:ascii="Arial" w:hAnsi="Arial" w:cs="Arial"/>
          <w:b/>
          <w:bCs/>
          <w:sz w:val="28"/>
          <w:szCs w:val="28"/>
        </w:rPr>
        <w:t xml:space="preserve"> del primer Estudio Propio focalizado en la Dirección y Gestión de Recursos y Servicios Sociales, Dirygess. </w:t>
      </w:r>
    </w:p>
    <w:p w:rsidR="00AE17A0" w:rsidRPr="00D5385B" w:rsidRDefault="00AE17A0" w:rsidP="00D5385B">
      <w:pPr>
        <w:jc w:val="both"/>
        <w:rPr>
          <w:rFonts w:ascii="Arial" w:hAnsi="Arial" w:cs="Arial"/>
          <w:sz w:val="24"/>
          <w:szCs w:val="24"/>
        </w:rPr>
      </w:pPr>
      <w:r w:rsidRPr="0021284D">
        <w:rPr>
          <w:rFonts w:ascii="Arial" w:hAnsi="Arial" w:cs="Arial"/>
          <w:b/>
          <w:bCs/>
          <w:sz w:val="24"/>
          <w:szCs w:val="24"/>
        </w:rPr>
        <w:t>El viernes, 4 de julio de 2014, a las 17:00h</w:t>
      </w:r>
      <w:r>
        <w:rPr>
          <w:rFonts w:ascii="Arial" w:hAnsi="Arial" w:cs="Arial"/>
          <w:sz w:val="24"/>
          <w:szCs w:val="24"/>
        </w:rPr>
        <w:t xml:space="preserve">, </w:t>
      </w:r>
      <w:r w:rsidRPr="00D5385B">
        <w:rPr>
          <w:rFonts w:ascii="Arial" w:hAnsi="Arial" w:cs="Arial"/>
          <w:sz w:val="24"/>
          <w:szCs w:val="24"/>
        </w:rPr>
        <w:t>la Facul</w:t>
      </w:r>
      <w:r>
        <w:rPr>
          <w:rFonts w:ascii="Arial" w:hAnsi="Arial" w:cs="Arial"/>
          <w:sz w:val="24"/>
          <w:szCs w:val="24"/>
        </w:rPr>
        <w:t>tad de Ciencias Sociales y del T</w:t>
      </w:r>
      <w:r w:rsidRPr="00D5385B">
        <w:rPr>
          <w:rFonts w:ascii="Arial" w:hAnsi="Arial" w:cs="Arial"/>
          <w:sz w:val="24"/>
          <w:szCs w:val="24"/>
        </w:rPr>
        <w:t xml:space="preserve">rabajo, de la Universidad de Zaragoza, </w:t>
      </w:r>
      <w:r>
        <w:rPr>
          <w:rFonts w:ascii="Arial" w:hAnsi="Arial" w:cs="Arial"/>
          <w:sz w:val="24"/>
          <w:szCs w:val="24"/>
        </w:rPr>
        <w:t>clausura</w:t>
      </w:r>
      <w:r w:rsidRPr="00D5385B">
        <w:rPr>
          <w:rFonts w:ascii="Arial" w:hAnsi="Arial" w:cs="Arial"/>
          <w:sz w:val="24"/>
          <w:szCs w:val="24"/>
        </w:rPr>
        <w:t xml:space="preserve"> el primer Estudio Propio, a nivel nacional, focalizado exclusivamente en la Dirección y Gestión de recursos y Servicios Sociales, (Dirygess). </w:t>
      </w:r>
    </w:p>
    <w:p w:rsidR="00AE17A0" w:rsidRPr="00D5385B" w:rsidRDefault="00AE17A0" w:rsidP="00D5385B">
      <w:pPr>
        <w:jc w:val="both"/>
        <w:rPr>
          <w:rFonts w:ascii="Arial" w:hAnsi="Arial" w:cs="Arial"/>
          <w:sz w:val="24"/>
          <w:szCs w:val="24"/>
        </w:rPr>
      </w:pPr>
      <w:r w:rsidRPr="00D5385B">
        <w:rPr>
          <w:rFonts w:ascii="Arial" w:hAnsi="Arial" w:cs="Arial"/>
          <w:sz w:val="24"/>
          <w:szCs w:val="24"/>
        </w:rPr>
        <w:t xml:space="preserve">Con este estudio se </w:t>
      </w:r>
      <w:r>
        <w:rPr>
          <w:rFonts w:ascii="Arial" w:hAnsi="Arial" w:cs="Arial"/>
          <w:sz w:val="24"/>
          <w:szCs w:val="24"/>
        </w:rPr>
        <w:t>está dando</w:t>
      </w:r>
      <w:r w:rsidRPr="00D5385B">
        <w:rPr>
          <w:rFonts w:ascii="Arial" w:hAnsi="Arial" w:cs="Arial"/>
          <w:sz w:val="24"/>
          <w:szCs w:val="24"/>
        </w:rPr>
        <w:t xml:space="preserve"> respuesta a una latente demanda de instrumentos de gestión de quienes son los responsables de estos servicios, tanto del sector privado lucrativo como no lucrativo y por supuesto, del sector público. </w:t>
      </w:r>
    </w:p>
    <w:p w:rsidR="00AE17A0" w:rsidRPr="00D5385B" w:rsidRDefault="00AE17A0" w:rsidP="00D538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Decana de la Facultad de Ciencias Sociales </w:t>
      </w:r>
      <w:r w:rsidRPr="00D5385B">
        <w:rPr>
          <w:rFonts w:ascii="Arial" w:hAnsi="Arial" w:cs="Arial"/>
          <w:sz w:val="24"/>
          <w:szCs w:val="24"/>
        </w:rPr>
        <w:t xml:space="preserve">de la Universidad de Zaragoza, </w:t>
      </w:r>
      <w:r>
        <w:rPr>
          <w:rFonts w:ascii="Arial" w:hAnsi="Arial" w:cs="Arial"/>
          <w:sz w:val="24"/>
          <w:szCs w:val="24"/>
        </w:rPr>
        <w:t>Doña Ruth Vallejo,</w:t>
      </w:r>
      <w:r w:rsidRPr="00D5385B">
        <w:rPr>
          <w:rFonts w:ascii="Arial" w:hAnsi="Arial" w:cs="Arial"/>
          <w:sz w:val="24"/>
          <w:szCs w:val="24"/>
        </w:rPr>
        <w:t>presidirá el acto que contará con la presencia de D. Roberto Fernández, consejero de Acción Social y Deportes del Ayuntamiento de Zaragoza, Doña Teresa Fernández, directora</w:t>
      </w:r>
      <w:r>
        <w:rPr>
          <w:rFonts w:ascii="Arial" w:hAnsi="Arial" w:cs="Arial"/>
          <w:sz w:val="24"/>
          <w:szCs w:val="24"/>
        </w:rPr>
        <w:t xml:space="preserve"> de la Obra Social de Ibercaja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Pr="00D5385B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Jesús Soto</w:t>
      </w:r>
      <w:r w:rsidRPr="00D538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presidente de Atades y D. Francisco Galán, </w:t>
      </w:r>
      <w:r w:rsidRPr="00927E12">
        <w:rPr>
          <w:rFonts w:ascii="Arial" w:hAnsi="Arial" w:cs="Arial"/>
          <w:sz w:val="24"/>
          <w:szCs w:val="24"/>
        </w:rPr>
        <w:t xml:space="preserve">Responsable de Integración de </w:t>
      </w:r>
      <w:r>
        <w:rPr>
          <w:rFonts w:ascii="Arial" w:hAnsi="Arial" w:cs="Arial"/>
          <w:sz w:val="24"/>
          <w:szCs w:val="24"/>
        </w:rPr>
        <w:t xml:space="preserve">la </w:t>
      </w:r>
      <w:r w:rsidRPr="00927E12">
        <w:rPr>
          <w:rFonts w:ascii="Arial" w:hAnsi="Arial" w:cs="Arial"/>
          <w:sz w:val="24"/>
          <w:szCs w:val="24"/>
        </w:rPr>
        <w:t>Fund</w:t>
      </w:r>
      <w:r>
        <w:rPr>
          <w:rFonts w:ascii="Arial" w:hAnsi="Arial" w:cs="Arial"/>
          <w:sz w:val="24"/>
          <w:szCs w:val="24"/>
        </w:rPr>
        <w:t>ación</w:t>
      </w:r>
      <w:r w:rsidRPr="00927E12">
        <w:rPr>
          <w:rFonts w:ascii="Arial" w:hAnsi="Arial" w:cs="Arial"/>
          <w:sz w:val="24"/>
          <w:szCs w:val="24"/>
        </w:rPr>
        <w:t xml:space="preserve"> Ramón Rey Ardid</w:t>
      </w:r>
      <w:r>
        <w:rPr>
          <w:rFonts w:ascii="Arial" w:hAnsi="Arial" w:cs="Arial"/>
          <w:sz w:val="24"/>
          <w:szCs w:val="24"/>
        </w:rPr>
        <w:t>,</w:t>
      </w:r>
      <w:r w:rsidRPr="00D5385B">
        <w:rPr>
          <w:rFonts w:ascii="Arial" w:hAnsi="Arial" w:cs="Arial"/>
          <w:sz w:val="24"/>
          <w:szCs w:val="24"/>
        </w:rPr>
        <w:t>todos ellos patrocinadores del Curso.</w:t>
      </w:r>
    </w:p>
    <w:p w:rsidR="00AE17A0" w:rsidRDefault="00AE17A0" w:rsidP="00D5385B">
      <w:pPr>
        <w:jc w:val="both"/>
        <w:rPr>
          <w:rFonts w:ascii="Arial" w:hAnsi="Arial" w:cs="Arial"/>
          <w:sz w:val="24"/>
          <w:szCs w:val="24"/>
        </w:rPr>
      </w:pPr>
      <w:r w:rsidRPr="007A2107">
        <w:rPr>
          <w:rFonts w:ascii="Arial" w:hAnsi="Arial" w:cs="Arial"/>
          <w:sz w:val="24"/>
          <w:szCs w:val="24"/>
        </w:rPr>
        <w:t>Al acto están invitados todos los participantes y profesores del Curso, así como todas aquellas personas interesadas en mejorar las competencias de los actuales y futuros directivos de este sector.</w:t>
      </w:r>
    </w:p>
    <w:p w:rsidR="00AE17A0" w:rsidRDefault="00AE17A0" w:rsidP="00D538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más información:</w:t>
      </w:r>
    </w:p>
    <w:p w:rsidR="00AE17A0" w:rsidRDefault="00AE17A0" w:rsidP="00D5385B">
      <w:pPr>
        <w:spacing w:after="0" w:line="240" w:lineRule="auto"/>
        <w:rPr>
          <w:rFonts w:eastAsia="MS Mincho"/>
          <w:noProof/>
          <w:color w:val="1F497D"/>
          <w:lang w:eastAsia="es-ES"/>
        </w:rPr>
      </w:pPr>
      <w:r>
        <w:rPr>
          <w:rFonts w:ascii="Tahoma" w:eastAsia="MS Mincho" w:hAnsi="Tahoma" w:cs="Tahoma"/>
          <w:b/>
          <w:bCs/>
          <w:i/>
          <w:iCs/>
          <w:noProof/>
          <w:color w:val="333333"/>
          <w:sz w:val="16"/>
          <w:szCs w:val="16"/>
          <w:lang w:eastAsia="es-ES"/>
        </w:rPr>
        <w:t>Mariola García Uceda - Directora dirygess</w:t>
      </w:r>
    </w:p>
    <w:p w:rsidR="00AE17A0" w:rsidRDefault="00AE17A0" w:rsidP="00D5385B">
      <w:pPr>
        <w:spacing w:after="0" w:line="240" w:lineRule="auto"/>
        <w:rPr>
          <w:rFonts w:eastAsia="MS Mincho"/>
          <w:noProof/>
          <w:color w:val="888888"/>
          <w:lang w:eastAsia="es-ES"/>
        </w:rPr>
      </w:pPr>
      <w:r>
        <w:rPr>
          <w:rFonts w:ascii="Tahoma" w:eastAsia="MS Mincho" w:hAnsi="Tahoma" w:cs="Tahoma"/>
          <w:noProof/>
          <w:color w:val="333333"/>
          <w:sz w:val="16"/>
          <w:szCs w:val="16"/>
          <w:lang w:eastAsia="es-ES"/>
        </w:rPr>
        <w:t>Diploma de Especialización en Dirección y Gestión de Recursos y Servicios Sociales </w:t>
      </w:r>
    </w:p>
    <w:p w:rsidR="00AE17A0" w:rsidRDefault="00AE17A0" w:rsidP="00D5385B">
      <w:pPr>
        <w:spacing w:after="0" w:line="240" w:lineRule="auto"/>
        <w:rPr>
          <w:rFonts w:ascii="Tahoma" w:eastAsia="MS Mincho" w:hAnsi="Tahoma"/>
          <w:noProof/>
          <w:color w:val="333333"/>
          <w:sz w:val="16"/>
          <w:szCs w:val="16"/>
          <w:lang w:eastAsia="es-ES"/>
        </w:rPr>
      </w:pPr>
      <w:hyperlink r:id="rId6" w:tgtFrame="_blank" w:history="1">
        <w:r>
          <w:rPr>
            <w:rStyle w:val="Hyperlink"/>
            <w:rFonts w:eastAsia="MS Mincho"/>
            <w:noProof/>
            <w:lang w:eastAsia="es-ES"/>
          </w:rPr>
          <w:t>dirygess@gmail.com</w:t>
        </w:r>
      </w:hyperlink>
      <w:r>
        <w:rPr>
          <w:rFonts w:ascii="Tahoma" w:eastAsia="MS Mincho" w:hAnsi="Tahoma" w:cs="Tahoma"/>
          <w:noProof/>
          <w:color w:val="333333"/>
          <w:sz w:val="16"/>
          <w:szCs w:val="16"/>
          <w:lang w:eastAsia="es-ES"/>
        </w:rPr>
        <w:t xml:space="preserve">; </w:t>
      </w:r>
      <w:hyperlink r:id="rId7" w:history="1">
        <w:r w:rsidRPr="00422C2C">
          <w:rPr>
            <w:rStyle w:val="Hyperlink"/>
            <w:rFonts w:ascii="Tahoma" w:eastAsia="MS Mincho" w:hAnsi="Tahoma" w:cs="Tahoma"/>
            <w:noProof/>
            <w:sz w:val="16"/>
            <w:szCs w:val="16"/>
            <w:lang w:eastAsia="es-ES"/>
          </w:rPr>
          <w:t>mariola@unizar.es</w:t>
        </w:r>
      </w:hyperlink>
    </w:p>
    <w:p w:rsidR="00AE17A0" w:rsidRDefault="00AE17A0" w:rsidP="00D5385B">
      <w:pPr>
        <w:spacing w:after="0" w:line="240" w:lineRule="auto"/>
        <w:rPr>
          <w:rFonts w:eastAsia="MS Mincho"/>
          <w:noProof/>
          <w:color w:val="888888"/>
          <w:lang w:eastAsia="es-ES"/>
        </w:rPr>
      </w:pPr>
    </w:p>
    <w:p w:rsidR="00AE17A0" w:rsidRPr="00D5385B" w:rsidRDefault="00AE17A0" w:rsidP="00D5385B">
      <w:pPr>
        <w:jc w:val="both"/>
        <w:rPr>
          <w:rFonts w:ascii="Arial" w:hAnsi="Arial" w:cs="Arial"/>
          <w:sz w:val="24"/>
          <w:szCs w:val="24"/>
        </w:rPr>
      </w:pPr>
    </w:p>
    <w:sectPr w:rsidR="00AE17A0" w:rsidRPr="00D5385B" w:rsidSect="00D5385B">
      <w:headerReference w:type="default" r:id="rId8"/>
      <w:footerReference w:type="default" r:id="rId9"/>
      <w:pgSz w:w="11900" w:h="1682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A0" w:rsidRDefault="00AE17A0" w:rsidP="00724622">
      <w:pPr>
        <w:spacing w:after="0" w:line="240" w:lineRule="auto"/>
      </w:pPr>
      <w:r>
        <w:separator/>
      </w:r>
    </w:p>
  </w:endnote>
  <w:endnote w:type="continuationSeparator" w:id="1">
    <w:p w:rsidR="00AE17A0" w:rsidRDefault="00AE17A0" w:rsidP="0072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0" w:rsidRDefault="00AE17A0" w:rsidP="00D81AEC">
    <w:pPr>
      <w:pStyle w:val="Footer"/>
      <w:tabs>
        <w:tab w:val="clear" w:pos="8504"/>
        <w:tab w:val="right" w:pos="8498"/>
      </w:tabs>
      <w:ind w:right="-1135"/>
    </w:pPr>
    <w:r w:rsidRPr="00D81AE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0" o:spid="_x0000_i1029" type="#_x0000_t75" alt="cid:30DE35C8-5C34-46C1-B260-D1908E1581E1" style="width:171.75pt;height:48.75pt;visibility:visible">
          <v:imagedata r:id="rId1" r:href="rId2"/>
        </v:shape>
      </w:pict>
    </w:r>
    <w:r>
      <w:tab/>
    </w:r>
    <w:r>
      <w:tab/>
    </w:r>
    <w:r>
      <w:tab/>
    </w:r>
    <w:r>
      <w:rPr>
        <w:noProof/>
        <w:lang w:val="en-US"/>
      </w:rPr>
      <w:tab/>
    </w:r>
    <w:r w:rsidRPr="00D81AEC">
      <w:rPr>
        <w:noProof/>
        <w:lang w:val="en-US"/>
      </w:rPr>
      <w:pict>
        <v:shape id="Imagen 21" o:spid="_x0000_i1030" type="#_x0000_t75" alt="cid:DC2C3AE8-A56F-4162-AA7A-7781987444AD" style="width:150pt;height:39.75pt;visibility:visible">
          <v:imagedata r:id="rId3" r:href="rId4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A0" w:rsidRDefault="00AE17A0" w:rsidP="00724622">
      <w:pPr>
        <w:spacing w:after="0" w:line="240" w:lineRule="auto"/>
      </w:pPr>
      <w:r>
        <w:separator/>
      </w:r>
    </w:p>
  </w:footnote>
  <w:footnote w:type="continuationSeparator" w:id="1">
    <w:p w:rsidR="00AE17A0" w:rsidRDefault="00AE17A0" w:rsidP="0072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0" w:rsidRDefault="00AE17A0" w:rsidP="00D81AEC">
    <w:pPr>
      <w:pStyle w:val="Header"/>
      <w:tabs>
        <w:tab w:val="clear" w:pos="8504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6pt;margin-top:-221.05pt;width:604.2pt;height:855pt;z-index:-251656192;mso-wrap-edited:f;mso-position-horizontal-relative:margin;mso-position-vertical-relative:margin">
          <v:imagedata r:id="rId1" o:title=""/>
          <w10:wrap anchorx="margin" anchory="margin"/>
        </v:shape>
      </w:pict>
    </w:r>
    <w:r>
      <w:rPr>
        <w:noProof/>
        <w:lang w:val="en-US"/>
      </w:rPr>
      <w:tab/>
    </w:r>
    <w:r w:rsidRPr="00D81AEC">
      <w:rPr>
        <w:noProof/>
        <w:lang w:val="en-US"/>
      </w:rPr>
      <w:pict>
        <v:shape id="Imagen 19" o:spid="_x0000_i1026" type="#_x0000_t75" alt="cid:3E8E96C8-AAEA-4405-8865-65B882EBF136" style="width:356.25pt;height:181.5pt;visibility:visible">
          <v:imagedata r:id="rId2" r:href="rId3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B"/>
    <w:rsid w:val="000001D9"/>
    <w:rsid w:val="00004728"/>
    <w:rsid w:val="0000477E"/>
    <w:rsid w:val="0000497D"/>
    <w:rsid w:val="00005CF1"/>
    <w:rsid w:val="00005DE0"/>
    <w:rsid w:val="00006DC1"/>
    <w:rsid w:val="000114B0"/>
    <w:rsid w:val="00014E2D"/>
    <w:rsid w:val="000155C8"/>
    <w:rsid w:val="00015B16"/>
    <w:rsid w:val="000204BA"/>
    <w:rsid w:val="00021BEB"/>
    <w:rsid w:val="000221F1"/>
    <w:rsid w:val="00024607"/>
    <w:rsid w:val="000261DB"/>
    <w:rsid w:val="00030BF3"/>
    <w:rsid w:val="00031B8A"/>
    <w:rsid w:val="00032DBA"/>
    <w:rsid w:val="00033746"/>
    <w:rsid w:val="00034829"/>
    <w:rsid w:val="00034899"/>
    <w:rsid w:val="00036EC7"/>
    <w:rsid w:val="000512F4"/>
    <w:rsid w:val="00053F10"/>
    <w:rsid w:val="00054567"/>
    <w:rsid w:val="000549EB"/>
    <w:rsid w:val="00061432"/>
    <w:rsid w:val="00061E3C"/>
    <w:rsid w:val="00063666"/>
    <w:rsid w:val="00065A17"/>
    <w:rsid w:val="00071985"/>
    <w:rsid w:val="00072BCC"/>
    <w:rsid w:val="00076ACC"/>
    <w:rsid w:val="000778FF"/>
    <w:rsid w:val="00080071"/>
    <w:rsid w:val="00080FB2"/>
    <w:rsid w:val="00081CA7"/>
    <w:rsid w:val="000829B3"/>
    <w:rsid w:val="00084C28"/>
    <w:rsid w:val="00090CE8"/>
    <w:rsid w:val="0009590B"/>
    <w:rsid w:val="000978ED"/>
    <w:rsid w:val="00097C05"/>
    <w:rsid w:val="000A1175"/>
    <w:rsid w:val="000A1B33"/>
    <w:rsid w:val="000A2BD9"/>
    <w:rsid w:val="000A2D5C"/>
    <w:rsid w:val="000A6AAC"/>
    <w:rsid w:val="000A7A25"/>
    <w:rsid w:val="000B1BE3"/>
    <w:rsid w:val="000B3575"/>
    <w:rsid w:val="000B4467"/>
    <w:rsid w:val="000B623D"/>
    <w:rsid w:val="000B734A"/>
    <w:rsid w:val="000C1CE4"/>
    <w:rsid w:val="000C64DD"/>
    <w:rsid w:val="000C6E98"/>
    <w:rsid w:val="000D17CC"/>
    <w:rsid w:val="000D5F7B"/>
    <w:rsid w:val="000D6621"/>
    <w:rsid w:val="000E1FF9"/>
    <w:rsid w:val="000E4FF1"/>
    <w:rsid w:val="000F296F"/>
    <w:rsid w:val="000F2D44"/>
    <w:rsid w:val="000F3726"/>
    <w:rsid w:val="000F4886"/>
    <w:rsid w:val="000F4A0B"/>
    <w:rsid w:val="000F51FF"/>
    <w:rsid w:val="000F6273"/>
    <w:rsid w:val="000F6F49"/>
    <w:rsid w:val="000F6FC6"/>
    <w:rsid w:val="00103EA6"/>
    <w:rsid w:val="0010438F"/>
    <w:rsid w:val="001045C8"/>
    <w:rsid w:val="00104715"/>
    <w:rsid w:val="00110502"/>
    <w:rsid w:val="00111BC8"/>
    <w:rsid w:val="00114044"/>
    <w:rsid w:val="0011453B"/>
    <w:rsid w:val="00114DBC"/>
    <w:rsid w:val="0012060C"/>
    <w:rsid w:val="00123727"/>
    <w:rsid w:val="0012395B"/>
    <w:rsid w:val="00126044"/>
    <w:rsid w:val="00133FA8"/>
    <w:rsid w:val="001340E8"/>
    <w:rsid w:val="001354C4"/>
    <w:rsid w:val="00137749"/>
    <w:rsid w:val="00140F98"/>
    <w:rsid w:val="001415FF"/>
    <w:rsid w:val="001419C1"/>
    <w:rsid w:val="00141F0F"/>
    <w:rsid w:val="00144C47"/>
    <w:rsid w:val="00146757"/>
    <w:rsid w:val="00146858"/>
    <w:rsid w:val="001468F2"/>
    <w:rsid w:val="00153167"/>
    <w:rsid w:val="00166F1B"/>
    <w:rsid w:val="0017038F"/>
    <w:rsid w:val="001743ED"/>
    <w:rsid w:val="00183074"/>
    <w:rsid w:val="00183E18"/>
    <w:rsid w:val="00185A3D"/>
    <w:rsid w:val="00185BE2"/>
    <w:rsid w:val="00186094"/>
    <w:rsid w:val="0018755C"/>
    <w:rsid w:val="00191190"/>
    <w:rsid w:val="00191871"/>
    <w:rsid w:val="00191C1C"/>
    <w:rsid w:val="001A3D14"/>
    <w:rsid w:val="001A409F"/>
    <w:rsid w:val="001B141A"/>
    <w:rsid w:val="001B33BE"/>
    <w:rsid w:val="001B49B6"/>
    <w:rsid w:val="001B6A03"/>
    <w:rsid w:val="001B78FE"/>
    <w:rsid w:val="001C4E90"/>
    <w:rsid w:val="001C4FB0"/>
    <w:rsid w:val="001C6EF4"/>
    <w:rsid w:val="001D7A4A"/>
    <w:rsid w:val="001E3EF9"/>
    <w:rsid w:val="001E563E"/>
    <w:rsid w:val="001E5B59"/>
    <w:rsid w:val="001E612A"/>
    <w:rsid w:val="001E613C"/>
    <w:rsid w:val="001E713A"/>
    <w:rsid w:val="001F0E50"/>
    <w:rsid w:val="001F1AC2"/>
    <w:rsid w:val="001F357C"/>
    <w:rsid w:val="00204DAA"/>
    <w:rsid w:val="00205C21"/>
    <w:rsid w:val="00206326"/>
    <w:rsid w:val="002117E3"/>
    <w:rsid w:val="0021284D"/>
    <w:rsid w:val="00212F26"/>
    <w:rsid w:val="0021465F"/>
    <w:rsid w:val="00215961"/>
    <w:rsid w:val="0021733D"/>
    <w:rsid w:val="002177BA"/>
    <w:rsid w:val="00220262"/>
    <w:rsid w:val="00220E06"/>
    <w:rsid w:val="00222EB8"/>
    <w:rsid w:val="002306EB"/>
    <w:rsid w:val="00232C8E"/>
    <w:rsid w:val="00234B36"/>
    <w:rsid w:val="00234FC2"/>
    <w:rsid w:val="0023558C"/>
    <w:rsid w:val="00236A46"/>
    <w:rsid w:val="00237C0B"/>
    <w:rsid w:val="00240757"/>
    <w:rsid w:val="002424F8"/>
    <w:rsid w:val="00245B0D"/>
    <w:rsid w:val="00246770"/>
    <w:rsid w:val="0024715D"/>
    <w:rsid w:val="00250CE9"/>
    <w:rsid w:val="0025183A"/>
    <w:rsid w:val="00251A89"/>
    <w:rsid w:val="00260270"/>
    <w:rsid w:val="00261B61"/>
    <w:rsid w:val="0026284F"/>
    <w:rsid w:val="002636B4"/>
    <w:rsid w:val="002651ED"/>
    <w:rsid w:val="00265386"/>
    <w:rsid w:val="002653DC"/>
    <w:rsid w:val="00265B55"/>
    <w:rsid w:val="002668DD"/>
    <w:rsid w:val="00266945"/>
    <w:rsid w:val="00276498"/>
    <w:rsid w:val="00277034"/>
    <w:rsid w:val="00282399"/>
    <w:rsid w:val="00282C67"/>
    <w:rsid w:val="002833CC"/>
    <w:rsid w:val="0028462F"/>
    <w:rsid w:val="00284855"/>
    <w:rsid w:val="00284E33"/>
    <w:rsid w:val="002900B2"/>
    <w:rsid w:val="00290F06"/>
    <w:rsid w:val="002910DA"/>
    <w:rsid w:val="00291214"/>
    <w:rsid w:val="00291E8B"/>
    <w:rsid w:val="002936B9"/>
    <w:rsid w:val="002979C3"/>
    <w:rsid w:val="00297CA4"/>
    <w:rsid w:val="002A08BB"/>
    <w:rsid w:val="002A5560"/>
    <w:rsid w:val="002A5ACE"/>
    <w:rsid w:val="002B0309"/>
    <w:rsid w:val="002B0F30"/>
    <w:rsid w:val="002B2F48"/>
    <w:rsid w:val="002B357A"/>
    <w:rsid w:val="002B4E41"/>
    <w:rsid w:val="002B7785"/>
    <w:rsid w:val="002C0AF1"/>
    <w:rsid w:val="002C4444"/>
    <w:rsid w:val="002D122C"/>
    <w:rsid w:val="002D2B03"/>
    <w:rsid w:val="002E0483"/>
    <w:rsid w:val="002E089F"/>
    <w:rsid w:val="002E4B9F"/>
    <w:rsid w:val="002E641A"/>
    <w:rsid w:val="002E6D91"/>
    <w:rsid w:val="002F01FA"/>
    <w:rsid w:val="002F2F24"/>
    <w:rsid w:val="002F3031"/>
    <w:rsid w:val="002F4162"/>
    <w:rsid w:val="002F5F04"/>
    <w:rsid w:val="002F66FE"/>
    <w:rsid w:val="002F79E4"/>
    <w:rsid w:val="0030060E"/>
    <w:rsid w:val="003012F1"/>
    <w:rsid w:val="003063C4"/>
    <w:rsid w:val="00310895"/>
    <w:rsid w:val="00311A91"/>
    <w:rsid w:val="003127D0"/>
    <w:rsid w:val="0031401B"/>
    <w:rsid w:val="0031489C"/>
    <w:rsid w:val="00316F03"/>
    <w:rsid w:val="003207A3"/>
    <w:rsid w:val="003244B6"/>
    <w:rsid w:val="00324E5E"/>
    <w:rsid w:val="00330C5B"/>
    <w:rsid w:val="00330DBF"/>
    <w:rsid w:val="0033111F"/>
    <w:rsid w:val="003359FC"/>
    <w:rsid w:val="0033636D"/>
    <w:rsid w:val="00336438"/>
    <w:rsid w:val="00337437"/>
    <w:rsid w:val="00337E60"/>
    <w:rsid w:val="003404AC"/>
    <w:rsid w:val="0034283D"/>
    <w:rsid w:val="003442C3"/>
    <w:rsid w:val="00346730"/>
    <w:rsid w:val="003468F6"/>
    <w:rsid w:val="0035006C"/>
    <w:rsid w:val="00350D08"/>
    <w:rsid w:val="003537B1"/>
    <w:rsid w:val="00355468"/>
    <w:rsid w:val="003573AC"/>
    <w:rsid w:val="00361162"/>
    <w:rsid w:val="00361772"/>
    <w:rsid w:val="00364153"/>
    <w:rsid w:val="00364819"/>
    <w:rsid w:val="003650AE"/>
    <w:rsid w:val="003655B7"/>
    <w:rsid w:val="00365823"/>
    <w:rsid w:val="003677AD"/>
    <w:rsid w:val="00371478"/>
    <w:rsid w:val="00374892"/>
    <w:rsid w:val="00382E05"/>
    <w:rsid w:val="003834B0"/>
    <w:rsid w:val="003849CC"/>
    <w:rsid w:val="00384DA3"/>
    <w:rsid w:val="003866CA"/>
    <w:rsid w:val="0038792C"/>
    <w:rsid w:val="0039127E"/>
    <w:rsid w:val="00393B12"/>
    <w:rsid w:val="00393CA5"/>
    <w:rsid w:val="003961B3"/>
    <w:rsid w:val="003A0FB5"/>
    <w:rsid w:val="003A29DA"/>
    <w:rsid w:val="003A4C40"/>
    <w:rsid w:val="003A58C5"/>
    <w:rsid w:val="003A59DD"/>
    <w:rsid w:val="003A64DF"/>
    <w:rsid w:val="003A6E26"/>
    <w:rsid w:val="003A6E42"/>
    <w:rsid w:val="003B01AC"/>
    <w:rsid w:val="003B5403"/>
    <w:rsid w:val="003B54C3"/>
    <w:rsid w:val="003B5E44"/>
    <w:rsid w:val="003B61DE"/>
    <w:rsid w:val="003C1138"/>
    <w:rsid w:val="003C6BFD"/>
    <w:rsid w:val="003D0027"/>
    <w:rsid w:val="003D0972"/>
    <w:rsid w:val="003D2475"/>
    <w:rsid w:val="003D2B22"/>
    <w:rsid w:val="003D3353"/>
    <w:rsid w:val="003D3762"/>
    <w:rsid w:val="003D5676"/>
    <w:rsid w:val="003D7C0A"/>
    <w:rsid w:val="003E0BCA"/>
    <w:rsid w:val="003E12E3"/>
    <w:rsid w:val="003E2942"/>
    <w:rsid w:val="003E3B55"/>
    <w:rsid w:val="003E50DF"/>
    <w:rsid w:val="003F1A64"/>
    <w:rsid w:val="003F28A2"/>
    <w:rsid w:val="003F28B7"/>
    <w:rsid w:val="003F2928"/>
    <w:rsid w:val="003F6510"/>
    <w:rsid w:val="003F6ACB"/>
    <w:rsid w:val="003F71B5"/>
    <w:rsid w:val="003F7CDE"/>
    <w:rsid w:val="004008BA"/>
    <w:rsid w:val="0040347C"/>
    <w:rsid w:val="00405E40"/>
    <w:rsid w:val="00411386"/>
    <w:rsid w:val="00411B3F"/>
    <w:rsid w:val="00412F07"/>
    <w:rsid w:val="0041547A"/>
    <w:rsid w:val="00421DBA"/>
    <w:rsid w:val="00422171"/>
    <w:rsid w:val="00422C2C"/>
    <w:rsid w:val="00424900"/>
    <w:rsid w:val="00424A7D"/>
    <w:rsid w:val="00425821"/>
    <w:rsid w:val="004259D0"/>
    <w:rsid w:val="00425E0E"/>
    <w:rsid w:val="004263C4"/>
    <w:rsid w:val="00430EE3"/>
    <w:rsid w:val="00432B2B"/>
    <w:rsid w:val="004331E7"/>
    <w:rsid w:val="00434393"/>
    <w:rsid w:val="00434421"/>
    <w:rsid w:val="00437824"/>
    <w:rsid w:val="00437F3D"/>
    <w:rsid w:val="00441313"/>
    <w:rsid w:val="0044361C"/>
    <w:rsid w:val="00443E02"/>
    <w:rsid w:val="004445F4"/>
    <w:rsid w:val="00445A5D"/>
    <w:rsid w:val="00446994"/>
    <w:rsid w:val="004475C6"/>
    <w:rsid w:val="00461121"/>
    <w:rsid w:val="00465432"/>
    <w:rsid w:val="00465461"/>
    <w:rsid w:val="00465D6C"/>
    <w:rsid w:val="004701C2"/>
    <w:rsid w:val="004703C4"/>
    <w:rsid w:val="00471569"/>
    <w:rsid w:val="004737A8"/>
    <w:rsid w:val="00473A53"/>
    <w:rsid w:val="00473E99"/>
    <w:rsid w:val="0047450B"/>
    <w:rsid w:val="00480A3C"/>
    <w:rsid w:val="004814C8"/>
    <w:rsid w:val="004826DD"/>
    <w:rsid w:val="004836E9"/>
    <w:rsid w:val="00486FDF"/>
    <w:rsid w:val="0049033D"/>
    <w:rsid w:val="004953B8"/>
    <w:rsid w:val="004957E1"/>
    <w:rsid w:val="0049784D"/>
    <w:rsid w:val="004A0382"/>
    <w:rsid w:val="004A07CE"/>
    <w:rsid w:val="004A1705"/>
    <w:rsid w:val="004A368A"/>
    <w:rsid w:val="004A49BE"/>
    <w:rsid w:val="004A504D"/>
    <w:rsid w:val="004A52F3"/>
    <w:rsid w:val="004A5BE4"/>
    <w:rsid w:val="004B1B00"/>
    <w:rsid w:val="004B2098"/>
    <w:rsid w:val="004B281F"/>
    <w:rsid w:val="004B39C2"/>
    <w:rsid w:val="004B45C9"/>
    <w:rsid w:val="004B4F44"/>
    <w:rsid w:val="004B67AF"/>
    <w:rsid w:val="004B6F68"/>
    <w:rsid w:val="004C1486"/>
    <w:rsid w:val="004C47A9"/>
    <w:rsid w:val="004C515A"/>
    <w:rsid w:val="004C6095"/>
    <w:rsid w:val="004C60DB"/>
    <w:rsid w:val="004C6A56"/>
    <w:rsid w:val="004D23AE"/>
    <w:rsid w:val="004D2FEA"/>
    <w:rsid w:val="004D376C"/>
    <w:rsid w:val="004D5FCB"/>
    <w:rsid w:val="004E0477"/>
    <w:rsid w:val="004E0B1E"/>
    <w:rsid w:val="004E62C6"/>
    <w:rsid w:val="004E7928"/>
    <w:rsid w:val="004F17C0"/>
    <w:rsid w:val="004F1B32"/>
    <w:rsid w:val="004F2403"/>
    <w:rsid w:val="004F373E"/>
    <w:rsid w:val="004F39D0"/>
    <w:rsid w:val="004F39DB"/>
    <w:rsid w:val="004F4804"/>
    <w:rsid w:val="004F7261"/>
    <w:rsid w:val="005002CC"/>
    <w:rsid w:val="00500B21"/>
    <w:rsid w:val="0050169A"/>
    <w:rsid w:val="005042D9"/>
    <w:rsid w:val="0050641B"/>
    <w:rsid w:val="0050704D"/>
    <w:rsid w:val="005109F5"/>
    <w:rsid w:val="005122C6"/>
    <w:rsid w:val="00517542"/>
    <w:rsid w:val="00517B09"/>
    <w:rsid w:val="00521703"/>
    <w:rsid w:val="00527DDD"/>
    <w:rsid w:val="00527FC1"/>
    <w:rsid w:val="0053041D"/>
    <w:rsid w:val="00534701"/>
    <w:rsid w:val="00537FDE"/>
    <w:rsid w:val="00540999"/>
    <w:rsid w:val="00541032"/>
    <w:rsid w:val="00541498"/>
    <w:rsid w:val="00541DB8"/>
    <w:rsid w:val="0054275E"/>
    <w:rsid w:val="00544DD9"/>
    <w:rsid w:val="00545932"/>
    <w:rsid w:val="005503CC"/>
    <w:rsid w:val="00551391"/>
    <w:rsid w:val="005523CB"/>
    <w:rsid w:val="00552468"/>
    <w:rsid w:val="0055305F"/>
    <w:rsid w:val="005538B4"/>
    <w:rsid w:val="00554AD1"/>
    <w:rsid w:val="005557FB"/>
    <w:rsid w:val="00555C13"/>
    <w:rsid w:val="00557958"/>
    <w:rsid w:val="00557CF2"/>
    <w:rsid w:val="00561B0E"/>
    <w:rsid w:val="00564D0C"/>
    <w:rsid w:val="00565267"/>
    <w:rsid w:val="005657E8"/>
    <w:rsid w:val="005701C4"/>
    <w:rsid w:val="005706D5"/>
    <w:rsid w:val="005711F2"/>
    <w:rsid w:val="00572047"/>
    <w:rsid w:val="0057546C"/>
    <w:rsid w:val="0057718A"/>
    <w:rsid w:val="00584E92"/>
    <w:rsid w:val="00593C01"/>
    <w:rsid w:val="005942AA"/>
    <w:rsid w:val="00596A98"/>
    <w:rsid w:val="00596D26"/>
    <w:rsid w:val="005970CC"/>
    <w:rsid w:val="005A29E1"/>
    <w:rsid w:val="005A531E"/>
    <w:rsid w:val="005A53F4"/>
    <w:rsid w:val="005A70DD"/>
    <w:rsid w:val="005A7B2B"/>
    <w:rsid w:val="005A7F36"/>
    <w:rsid w:val="005B1B89"/>
    <w:rsid w:val="005B4BDE"/>
    <w:rsid w:val="005B5DF8"/>
    <w:rsid w:val="005B5E28"/>
    <w:rsid w:val="005B6C1E"/>
    <w:rsid w:val="005C1776"/>
    <w:rsid w:val="005C2229"/>
    <w:rsid w:val="005C2713"/>
    <w:rsid w:val="005C2EE6"/>
    <w:rsid w:val="005C3B4A"/>
    <w:rsid w:val="005C5114"/>
    <w:rsid w:val="005C7FA9"/>
    <w:rsid w:val="005D1272"/>
    <w:rsid w:val="005D2DBB"/>
    <w:rsid w:val="005D3B47"/>
    <w:rsid w:val="005D3ED4"/>
    <w:rsid w:val="005D50F8"/>
    <w:rsid w:val="005D52BC"/>
    <w:rsid w:val="005D7DFB"/>
    <w:rsid w:val="005E0C06"/>
    <w:rsid w:val="005E2DA8"/>
    <w:rsid w:val="005F11E1"/>
    <w:rsid w:val="005F4FED"/>
    <w:rsid w:val="006000FB"/>
    <w:rsid w:val="00600EEA"/>
    <w:rsid w:val="00602361"/>
    <w:rsid w:val="0060559E"/>
    <w:rsid w:val="00606089"/>
    <w:rsid w:val="00606E58"/>
    <w:rsid w:val="006076F1"/>
    <w:rsid w:val="00610007"/>
    <w:rsid w:val="00610EFF"/>
    <w:rsid w:val="0061281B"/>
    <w:rsid w:val="00613AA9"/>
    <w:rsid w:val="00613F7D"/>
    <w:rsid w:val="0061409A"/>
    <w:rsid w:val="00617349"/>
    <w:rsid w:val="006205CE"/>
    <w:rsid w:val="00620A81"/>
    <w:rsid w:val="00622CE5"/>
    <w:rsid w:val="00624C35"/>
    <w:rsid w:val="00624EED"/>
    <w:rsid w:val="00625D6D"/>
    <w:rsid w:val="00627A9F"/>
    <w:rsid w:val="00630956"/>
    <w:rsid w:val="006339AF"/>
    <w:rsid w:val="00642E6A"/>
    <w:rsid w:val="006449D9"/>
    <w:rsid w:val="00644B2F"/>
    <w:rsid w:val="00645116"/>
    <w:rsid w:val="00650434"/>
    <w:rsid w:val="00653CC1"/>
    <w:rsid w:val="0065515D"/>
    <w:rsid w:val="00656B77"/>
    <w:rsid w:val="00662E70"/>
    <w:rsid w:val="00664D7A"/>
    <w:rsid w:val="0066509B"/>
    <w:rsid w:val="006728E8"/>
    <w:rsid w:val="00672B12"/>
    <w:rsid w:val="00680AA5"/>
    <w:rsid w:val="0068127F"/>
    <w:rsid w:val="00681BA7"/>
    <w:rsid w:val="006830D1"/>
    <w:rsid w:val="00687D71"/>
    <w:rsid w:val="00694997"/>
    <w:rsid w:val="00695CD2"/>
    <w:rsid w:val="006969DC"/>
    <w:rsid w:val="006A2CA4"/>
    <w:rsid w:val="006A3B53"/>
    <w:rsid w:val="006A59EA"/>
    <w:rsid w:val="006B3694"/>
    <w:rsid w:val="006B3F14"/>
    <w:rsid w:val="006B5626"/>
    <w:rsid w:val="006B64E8"/>
    <w:rsid w:val="006B678C"/>
    <w:rsid w:val="006B6FA4"/>
    <w:rsid w:val="006C0344"/>
    <w:rsid w:val="006C269F"/>
    <w:rsid w:val="006C29C3"/>
    <w:rsid w:val="006C35E5"/>
    <w:rsid w:val="006C37DB"/>
    <w:rsid w:val="006C4F15"/>
    <w:rsid w:val="006C5E40"/>
    <w:rsid w:val="006C6A3A"/>
    <w:rsid w:val="006C6C6F"/>
    <w:rsid w:val="006D1E97"/>
    <w:rsid w:val="006D2982"/>
    <w:rsid w:val="006D3D33"/>
    <w:rsid w:val="006E557F"/>
    <w:rsid w:val="006E6FC6"/>
    <w:rsid w:val="006E7E57"/>
    <w:rsid w:val="006F02D9"/>
    <w:rsid w:val="006F1415"/>
    <w:rsid w:val="006F1787"/>
    <w:rsid w:val="006F187E"/>
    <w:rsid w:val="006F18AC"/>
    <w:rsid w:val="00700614"/>
    <w:rsid w:val="00701C28"/>
    <w:rsid w:val="00702564"/>
    <w:rsid w:val="00704C52"/>
    <w:rsid w:val="0070566A"/>
    <w:rsid w:val="00705D9F"/>
    <w:rsid w:val="0071010F"/>
    <w:rsid w:val="007121BC"/>
    <w:rsid w:val="0071331F"/>
    <w:rsid w:val="00713585"/>
    <w:rsid w:val="00713A20"/>
    <w:rsid w:val="007147CB"/>
    <w:rsid w:val="007171B0"/>
    <w:rsid w:val="00721875"/>
    <w:rsid w:val="00722F05"/>
    <w:rsid w:val="00724622"/>
    <w:rsid w:val="007246BE"/>
    <w:rsid w:val="00725635"/>
    <w:rsid w:val="0072580E"/>
    <w:rsid w:val="00726458"/>
    <w:rsid w:val="00731BA8"/>
    <w:rsid w:val="00733A55"/>
    <w:rsid w:val="0073472C"/>
    <w:rsid w:val="00734C47"/>
    <w:rsid w:val="0073578E"/>
    <w:rsid w:val="007363F4"/>
    <w:rsid w:val="00740A00"/>
    <w:rsid w:val="0074140E"/>
    <w:rsid w:val="0074208C"/>
    <w:rsid w:val="00742943"/>
    <w:rsid w:val="00742FBE"/>
    <w:rsid w:val="0074437A"/>
    <w:rsid w:val="00747C66"/>
    <w:rsid w:val="00753964"/>
    <w:rsid w:val="007541EE"/>
    <w:rsid w:val="007562B3"/>
    <w:rsid w:val="00756AD4"/>
    <w:rsid w:val="00760DD5"/>
    <w:rsid w:val="0076125A"/>
    <w:rsid w:val="00762222"/>
    <w:rsid w:val="00764729"/>
    <w:rsid w:val="007675B6"/>
    <w:rsid w:val="00771B81"/>
    <w:rsid w:val="00774D5C"/>
    <w:rsid w:val="00776D51"/>
    <w:rsid w:val="00777461"/>
    <w:rsid w:val="00777703"/>
    <w:rsid w:val="00780E7E"/>
    <w:rsid w:val="00781F31"/>
    <w:rsid w:val="00784ADD"/>
    <w:rsid w:val="00784B0C"/>
    <w:rsid w:val="00790520"/>
    <w:rsid w:val="00790534"/>
    <w:rsid w:val="00790D2B"/>
    <w:rsid w:val="00792B81"/>
    <w:rsid w:val="007936FA"/>
    <w:rsid w:val="0079625E"/>
    <w:rsid w:val="007969C3"/>
    <w:rsid w:val="007A0DD6"/>
    <w:rsid w:val="007A0F30"/>
    <w:rsid w:val="007A1328"/>
    <w:rsid w:val="007A2107"/>
    <w:rsid w:val="007A3AE9"/>
    <w:rsid w:val="007A3B78"/>
    <w:rsid w:val="007A470B"/>
    <w:rsid w:val="007A489B"/>
    <w:rsid w:val="007A4E15"/>
    <w:rsid w:val="007A4ED7"/>
    <w:rsid w:val="007A69E3"/>
    <w:rsid w:val="007A7015"/>
    <w:rsid w:val="007A708B"/>
    <w:rsid w:val="007A77F0"/>
    <w:rsid w:val="007B1740"/>
    <w:rsid w:val="007B2B03"/>
    <w:rsid w:val="007B5D7F"/>
    <w:rsid w:val="007B6616"/>
    <w:rsid w:val="007B7027"/>
    <w:rsid w:val="007C0C77"/>
    <w:rsid w:val="007C2410"/>
    <w:rsid w:val="007C262B"/>
    <w:rsid w:val="007C2CF8"/>
    <w:rsid w:val="007C386D"/>
    <w:rsid w:val="007C3AD5"/>
    <w:rsid w:val="007C4620"/>
    <w:rsid w:val="007C69C2"/>
    <w:rsid w:val="007D5171"/>
    <w:rsid w:val="007D5E7F"/>
    <w:rsid w:val="007D69AF"/>
    <w:rsid w:val="007D6DF2"/>
    <w:rsid w:val="007E6E0B"/>
    <w:rsid w:val="007F1321"/>
    <w:rsid w:val="007F1EEE"/>
    <w:rsid w:val="007F3AA7"/>
    <w:rsid w:val="007F5F62"/>
    <w:rsid w:val="007F7726"/>
    <w:rsid w:val="007F7D02"/>
    <w:rsid w:val="0080283E"/>
    <w:rsid w:val="008041FD"/>
    <w:rsid w:val="00804A1A"/>
    <w:rsid w:val="00804EA3"/>
    <w:rsid w:val="0080744A"/>
    <w:rsid w:val="00810859"/>
    <w:rsid w:val="008127F8"/>
    <w:rsid w:val="00813BAE"/>
    <w:rsid w:val="00813D51"/>
    <w:rsid w:val="008158EE"/>
    <w:rsid w:val="008162BB"/>
    <w:rsid w:val="00817791"/>
    <w:rsid w:val="00817AC6"/>
    <w:rsid w:val="00820891"/>
    <w:rsid w:val="00820A30"/>
    <w:rsid w:val="00822726"/>
    <w:rsid w:val="00823480"/>
    <w:rsid w:val="00823C16"/>
    <w:rsid w:val="00825284"/>
    <w:rsid w:val="00826AEF"/>
    <w:rsid w:val="00831C49"/>
    <w:rsid w:val="0083310F"/>
    <w:rsid w:val="008334D8"/>
    <w:rsid w:val="008336E1"/>
    <w:rsid w:val="008347B9"/>
    <w:rsid w:val="00840AD0"/>
    <w:rsid w:val="00846BB0"/>
    <w:rsid w:val="00846D56"/>
    <w:rsid w:val="0084705D"/>
    <w:rsid w:val="00850D9B"/>
    <w:rsid w:val="00852E2C"/>
    <w:rsid w:val="008560EE"/>
    <w:rsid w:val="008567C1"/>
    <w:rsid w:val="00857E50"/>
    <w:rsid w:val="00860FC0"/>
    <w:rsid w:val="00861DFD"/>
    <w:rsid w:val="00862060"/>
    <w:rsid w:val="00871748"/>
    <w:rsid w:val="00871D03"/>
    <w:rsid w:val="00873148"/>
    <w:rsid w:val="0087329D"/>
    <w:rsid w:val="00875201"/>
    <w:rsid w:val="00880029"/>
    <w:rsid w:val="00880668"/>
    <w:rsid w:val="0088165A"/>
    <w:rsid w:val="00882DFA"/>
    <w:rsid w:val="00882E08"/>
    <w:rsid w:val="00884488"/>
    <w:rsid w:val="0088585A"/>
    <w:rsid w:val="00890533"/>
    <w:rsid w:val="00891AE8"/>
    <w:rsid w:val="00893B7A"/>
    <w:rsid w:val="00896061"/>
    <w:rsid w:val="00897525"/>
    <w:rsid w:val="00897957"/>
    <w:rsid w:val="008A1E5B"/>
    <w:rsid w:val="008A2FCB"/>
    <w:rsid w:val="008A37C4"/>
    <w:rsid w:val="008A39D1"/>
    <w:rsid w:val="008A3EE5"/>
    <w:rsid w:val="008A4319"/>
    <w:rsid w:val="008A5E1D"/>
    <w:rsid w:val="008A6E24"/>
    <w:rsid w:val="008B0F34"/>
    <w:rsid w:val="008B1B07"/>
    <w:rsid w:val="008B5F0B"/>
    <w:rsid w:val="008B70E8"/>
    <w:rsid w:val="008C0DA8"/>
    <w:rsid w:val="008C0DFC"/>
    <w:rsid w:val="008C2390"/>
    <w:rsid w:val="008C2559"/>
    <w:rsid w:val="008C2ECC"/>
    <w:rsid w:val="008C3016"/>
    <w:rsid w:val="008C3108"/>
    <w:rsid w:val="008C3DD4"/>
    <w:rsid w:val="008C718B"/>
    <w:rsid w:val="008D0515"/>
    <w:rsid w:val="008D1D80"/>
    <w:rsid w:val="008D3B62"/>
    <w:rsid w:val="008D5448"/>
    <w:rsid w:val="008E73DE"/>
    <w:rsid w:val="008F255E"/>
    <w:rsid w:val="008F2DD5"/>
    <w:rsid w:val="008F323B"/>
    <w:rsid w:val="008F4231"/>
    <w:rsid w:val="008F51DC"/>
    <w:rsid w:val="008F6437"/>
    <w:rsid w:val="008F72FC"/>
    <w:rsid w:val="00902959"/>
    <w:rsid w:val="00903147"/>
    <w:rsid w:val="009059DB"/>
    <w:rsid w:val="00911187"/>
    <w:rsid w:val="00912100"/>
    <w:rsid w:val="00915AA4"/>
    <w:rsid w:val="0091716B"/>
    <w:rsid w:val="00920C0A"/>
    <w:rsid w:val="00922172"/>
    <w:rsid w:val="00922474"/>
    <w:rsid w:val="009231E8"/>
    <w:rsid w:val="00923A68"/>
    <w:rsid w:val="00927E12"/>
    <w:rsid w:val="00930037"/>
    <w:rsid w:val="00930A8E"/>
    <w:rsid w:val="009316B8"/>
    <w:rsid w:val="00932869"/>
    <w:rsid w:val="00932C69"/>
    <w:rsid w:val="00933393"/>
    <w:rsid w:val="00933916"/>
    <w:rsid w:val="009347AB"/>
    <w:rsid w:val="00934E68"/>
    <w:rsid w:val="00935B7C"/>
    <w:rsid w:val="00936A2D"/>
    <w:rsid w:val="0094017C"/>
    <w:rsid w:val="009409FC"/>
    <w:rsid w:val="00942221"/>
    <w:rsid w:val="009448B7"/>
    <w:rsid w:val="00946E3D"/>
    <w:rsid w:val="00947BFE"/>
    <w:rsid w:val="00947E1B"/>
    <w:rsid w:val="00954141"/>
    <w:rsid w:val="00955E8A"/>
    <w:rsid w:val="00956049"/>
    <w:rsid w:val="00956B1C"/>
    <w:rsid w:val="0096057B"/>
    <w:rsid w:val="009614DF"/>
    <w:rsid w:val="009627CF"/>
    <w:rsid w:val="0096403C"/>
    <w:rsid w:val="0096417B"/>
    <w:rsid w:val="00964BAE"/>
    <w:rsid w:val="00966F0F"/>
    <w:rsid w:val="009736B5"/>
    <w:rsid w:val="00975B75"/>
    <w:rsid w:val="0097631A"/>
    <w:rsid w:val="00983F25"/>
    <w:rsid w:val="0098621C"/>
    <w:rsid w:val="009902CA"/>
    <w:rsid w:val="00991F39"/>
    <w:rsid w:val="009925B5"/>
    <w:rsid w:val="009949A2"/>
    <w:rsid w:val="009970C1"/>
    <w:rsid w:val="00997262"/>
    <w:rsid w:val="009A1F85"/>
    <w:rsid w:val="009A2DCC"/>
    <w:rsid w:val="009B1563"/>
    <w:rsid w:val="009B16F6"/>
    <w:rsid w:val="009B1B00"/>
    <w:rsid w:val="009B26EA"/>
    <w:rsid w:val="009B442D"/>
    <w:rsid w:val="009B45CE"/>
    <w:rsid w:val="009B6267"/>
    <w:rsid w:val="009B781C"/>
    <w:rsid w:val="009C494D"/>
    <w:rsid w:val="009C61DF"/>
    <w:rsid w:val="009C646B"/>
    <w:rsid w:val="009D0E3B"/>
    <w:rsid w:val="009D2665"/>
    <w:rsid w:val="009D2E9C"/>
    <w:rsid w:val="009D3D9E"/>
    <w:rsid w:val="009D71DB"/>
    <w:rsid w:val="009D7E5A"/>
    <w:rsid w:val="009E16E7"/>
    <w:rsid w:val="009E2878"/>
    <w:rsid w:val="009E428A"/>
    <w:rsid w:val="009E487D"/>
    <w:rsid w:val="009E6DB9"/>
    <w:rsid w:val="009E7940"/>
    <w:rsid w:val="009E79A1"/>
    <w:rsid w:val="009F252F"/>
    <w:rsid w:val="009F3F1D"/>
    <w:rsid w:val="009F5362"/>
    <w:rsid w:val="009F61CE"/>
    <w:rsid w:val="009F7B7A"/>
    <w:rsid w:val="00A00273"/>
    <w:rsid w:val="00A01067"/>
    <w:rsid w:val="00A0121A"/>
    <w:rsid w:val="00A019FD"/>
    <w:rsid w:val="00A020C3"/>
    <w:rsid w:val="00A02133"/>
    <w:rsid w:val="00A0271A"/>
    <w:rsid w:val="00A057E5"/>
    <w:rsid w:val="00A131DA"/>
    <w:rsid w:val="00A16E76"/>
    <w:rsid w:val="00A222BB"/>
    <w:rsid w:val="00A225D7"/>
    <w:rsid w:val="00A243F6"/>
    <w:rsid w:val="00A2554B"/>
    <w:rsid w:val="00A2642F"/>
    <w:rsid w:val="00A265A2"/>
    <w:rsid w:val="00A26756"/>
    <w:rsid w:val="00A275EC"/>
    <w:rsid w:val="00A27940"/>
    <w:rsid w:val="00A32142"/>
    <w:rsid w:val="00A3262A"/>
    <w:rsid w:val="00A35F72"/>
    <w:rsid w:val="00A37B34"/>
    <w:rsid w:val="00A42CBE"/>
    <w:rsid w:val="00A42DDE"/>
    <w:rsid w:val="00A44361"/>
    <w:rsid w:val="00A47969"/>
    <w:rsid w:val="00A479D3"/>
    <w:rsid w:val="00A47A0B"/>
    <w:rsid w:val="00A501E1"/>
    <w:rsid w:val="00A50392"/>
    <w:rsid w:val="00A57D9D"/>
    <w:rsid w:val="00A601C2"/>
    <w:rsid w:val="00A614E7"/>
    <w:rsid w:val="00A63294"/>
    <w:rsid w:val="00A65579"/>
    <w:rsid w:val="00A67A0A"/>
    <w:rsid w:val="00A70692"/>
    <w:rsid w:val="00A710D6"/>
    <w:rsid w:val="00A7357D"/>
    <w:rsid w:val="00A73FD2"/>
    <w:rsid w:val="00A745FD"/>
    <w:rsid w:val="00A80968"/>
    <w:rsid w:val="00A83895"/>
    <w:rsid w:val="00A8482E"/>
    <w:rsid w:val="00A9269D"/>
    <w:rsid w:val="00A96275"/>
    <w:rsid w:val="00A969D0"/>
    <w:rsid w:val="00A97AC6"/>
    <w:rsid w:val="00AA0227"/>
    <w:rsid w:val="00AA1A5D"/>
    <w:rsid w:val="00AA3D75"/>
    <w:rsid w:val="00AA5BD0"/>
    <w:rsid w:val="00AA60B1"/>
    <w:rsid w:val="00AA6B1B"/>
    <w:rsid w:val="00AA7222"/>
    <w:rsid w:val="00AB2074"/>
    <w:rsid w:val="00AB31E6"/>
    <w:rsid w:val="00AB3D64"/>
    <w:rsid w:val="00AB4385"/>
    <w:rsid w:val="00AB5D6C"/>
    <w:rsid w:val="00AB7047"/>
    <w:rsid w:val="00AB749E"/>
    <w:rsid w:val="00AC1AD9"/>
    <w:rsid w:val="00AC3463"/>
    <w:rsid w:val="00AC37C2"/>
    <w:rsid w:val="00AC3A97"/>
    <w:rsid w:val="00AC54DB"/>
    <w:rsid w:val="00AC7941"/>
    <w:rsid w:val="00AC7B6B"/>
    <w:rsid w:val="00AD0637"/>
    <w:rsid w:val="00AD0FC3"/>
    <w:rsid w:val="00AD2813"/>
    <w:rsid w:val="00AD3083"/>
    <w:rsid w:val="00AD65A6"/>
    <w:rsid w:val="00AD672A"/>
    <w:rsid w:val="00AD74F4"/>
    <w:rsid w:val="00AE0673"/>
    <w:rsid w:val="00AE10FD"/>
    <w:rsid w:val="00AE17A0"/>
    <w:rsid w:val="00AE2734"/>
    <w:rsid w:val="00AE2A61"/>
    <w:rsid w:val="00AE379D"/>
    <w:rsid w:val="00AE3872"/>
    <w:rsid w:val="00AE3CC3"/>
    <w:rsid w:val="00AE4C31"/>
    <w:rsid w:val="00AE4D24"/>
    <w:rsid w:val="00AE508F"/>
    <w:rsid w:val="00AE64CD"/>
    <w:rsid w:val="00AF16FA"/>
    <w:rsid w:val="00AF3BFE"/>
    <w:rsid w:val="00AF4164"/>
    <w:rsid w:val="00AF6C7D"/>
    <w:rsid w:val="00AF7808"/>
    <w:rsid w:val="00B02639"/>
    <w:rsid w:val="00B042DB"/>
    <w:rsid w:val="00B04CB8"/>
    <w:rsid w:val="00B06978"/>
    <w:rsid w:val="00B10A99"/>
    <w:rsid w:val="00B11407"/>
    <w:rsid w:val="00B13717"/>
    <w:rsid w:val="00B21961"/>
    <w:rsid w:val="00B22201"/>
    <w:rsid w:val="00B25D73"/>
    <w:rsid w:val="00B26970"/>
    <w:rsid w:val="00B309D5"/>
    <w:rsid w:val="00B31CC6"/>
    <w:rsid w:val="00B3229B"/>
    <w:rsid w:val="00B356C1"/>
    <w:rsid w:val="00B37BEF"/>
    <w:rsid w:val="00B37C30"/>
    <w:rsid w:val="00B412F8"/>
    <w:rsid w:val="00B41C50"/>
    <w:rsid w:val="00B41FE6"/>
    <w:rsid w:val="00B470FF"/>
    <w:rsid w:val="00B522EC"/>
    <w:rsid w:val="00B54AF2"/>
    <w:rsid w:val="00B577C4"/>
    <w:rsid w:val="00B63F63"/>
    <w:rsid w:val="00B648C8"/>
    <w:rsid w:val="00B65B63"/>
    <w:rsid w:val="00B67055"/>
    <w:rsid w:val="00B67A9E"/>
    <w:rsid w:val="00B70C16"/>
    <w:rsid w:val="00B72B29"/>
    <w:rsid w:val="00B7383B"/>
    <w:rsid w:val="00B752FE"/>
    <w:rsid w:val="00B82189"/>
    <w:rsid w:val="00B93983"/>
    <w:rsid w:val="00B96C14"/>
    <w:rsid w:val="00B96E62"/>
    <w:rsid w:val="00BA1201"/>
    <w:rsid w:val="00BA6682"/>
    <w:rsid w:val="00BB03E8"/>
    <w:rsid w:val="00BB1554"/>
    <w:rsid w:val="00BB1FDB"/>
    <w:rsid w:val="00BB4078"/>
    <w:rsid w:val="00BC4A5B"/>
    <w:rsid w:val="00BD1BEF"/>
    <w:rsid w:val="00BD2A0F"/>
    <w:rsid w:val="00BD32CB"/>
    <w:rsid w:val="00BD3532"/>
    <w:rsid w:val="00BD35AC"/>
    <w:rsid w:val="00BD3C7C"/>
    <w:rsid w:val="00BD407C"/>
    <w:rsid w:val="00BD5308"/>
    <w:rsid w:val="00BD65A8"/>
    <w:rsid w:val="00BD6FA1"/>
    <w:rsid w:val="00BE11D6"/>
    <w:rsid w:val="00BE3A9C"/>
    <w:rsid w:val="00BF097C"/>
    <w:rsid w:val="00BF1EF4"/>
    <w:rsid w:val="00BF227D"/>
    <w:rsid w:val="00BF263D"/>
    <w:rsid w:val="00BF33A3"/>
    <w:rsid w:val="00BF5826"/>
    <w:rsid w:val="00BF7F5F"/>
    <w:rsid w:val="00C0009D"/>
    <w:rsid w:val="00C008DC"/>
    <w:rsid w:val="00C01543"/>
    <w:rsid w:val="00C02553"/>
    <w:rsid w:val="00C0283C"/>
    <w:rsid w:val="00C04DC5"/>
    <w:rsid w:val="00C103A9"/>
    <w:rsid w:val="00C15A67"/>
    <w:rsid w:val="00C15EEB"/>
    <w:rsid w:val="00C169FC"/>
    <w:rsid w:val="00C21659"/>
    <w:rsid w:val="00C227BC"/>
    <w:rsid w:val="00C3065C"/>
    <w:rsid w:val="00C34585"/>
    <w:rsid w:val="00C349B1"/>
    <w:rsid w:val="00C34FD5"/>
    <w:rsid w:val="00C43E6E"/>
    <w:rsid w:val="00C449BA"/>
    <w:rsid w:val="00C52BCD"/>
    <w:rsid w:val="00C55C12"/>
    <w:rsid w:val="00C6236A"/>
    <w:rsid w:val="00C62F52"/>
    <w:rsid w:val="00C64DF9"/>
    <w:rsid w:val="00C66573"/>
    <w:rsid w:val="00C66D01"/>
    <w:rsid w:val="00C702C1"/>
    <w:rsid w:val="00C73DDA"/>
    <w:rsid w:val="00C76004"/>
    <w:rsid w:val="00C76107"/>
    <w:rsid w:val="00C76D71"/>
    <w:rsid w:val="00C775E1"/>
    <w:rsid w:val="00C778B5"/>
    <w:rsid w:val="00C80574"/>
    <w:rsid w:val="00C81AA4"/>
    <w:rsid w:val="00C83A4D"/>
    <w:rsid w:val="00C85F92"/>
    <w:rsid w:val="00C86E56"/>
    <w:rsid w:val="00C91758"/>
    <w:rsid w:val="00C91888"/>
    <w:rsid w:val="00C926FD"/>
    <w:rsid w:val="00C94645"/>
    <w:rsid w:val="00C95942"/>
    <w:rsid w:val="00CA04F0"/>
    <w:rsid w:val="00CA0F13"/>
    <w:rsid w:val="00CA0FB9"/>
    <w:rsid w:val="00CA1757"/>
    <w:rsid w:val="00CA62B3"/>
    <w:rsid w:val="00CB15FA"/>
    <w:rsid w:val="00CB1871"/>
    <w:rsid w:val="00CB663F"/>
    <w:rsid w:val="00CC10BA"/>
    <w:rsid w:val="00CC168B"/>
    <w:rsid w:val="00CC2AAB"/>
    <w:rsid w:val="00CC4184"/>
    <w:rsid w:val="00CC4DBE"/>
    <w:rsid w:val="00CC5114"/>
    <w:rsid w:val="00CC7786"/>
    <w:rsid w:val="00CC7800"/>
    <w:rsid w:val="00CD2C35"/>
    <w:rsid w:val="00CD2CB5"/>
    <w:rsid w:val="00CD3A22"/>
    <w:rsid w:val="00CD5CB3"/>
    <w:rsid w:val="00CD6308"/>
    <w:rsid w:val="00CD6480"/>
    <w:rsid w:val="00CD76D6"/>
    <w:rsid w:val="00CD7AB2"/>
    <w:rsid w:val="00CD7FD2"/>
    <w:rsid w:val="00CE06E8"/>
    <w:rsid w:val="00CE1737"/>
    <w:rsid w:val="00CE3402"/>
    <w:rsid w:val="00CE35AF"/>
    <w:rsid w:val="00CE4735"/>
    <w:rsid w:val="00CE531F"/>
    <w:rsid w:val="00CE7D71"/>
    <w:rsid w:val="00CF0B5F"/>
    <w:rsid w:val="00CF500B"/>
    <w:rsid w:val="00CF57F3"/>
    <w:rsid w:val="00CF6A28"/>
    <w:rsid w:val="00D02DDC"/>
    <w:rsid w:val="00D04C7C"/>
    <w:rsid w:val="00D06D9E"/>
    <w:rsid w:val="00D074CF"/>
    <w:rsid w:val="00D13061"/>
    <w:rsid w:val="00D1402A"/>
    <w:rsid w:val="00D14F8E"/>
    <w:rsid w:val="00D167A3"/>
    <w:rsid w:val="00D17EA5"/>
    <w:rsid w:val="00D214C7"/>
    <w:rsid w:val="00D221C8"/>
    <w:rsid w:val="00D22483"/>
    <w:rsid w:val="00D231D8"/>
    <w:rsid w:val="00D23DD9"/>
    <w:rsid w:val="00D24031"/>
    <w:rsid w:val="00D2529A"/>
    <w:rsid w:val="00D27536"/>
    <w:rsid w:val="00D300E9"/>
    <w:rsid w:val="00D3222F"/>
    <w:rsid w:val="00D323E9"/>
    <w:rsid w:val="00D34351"/>
    <w:rsid w:val="00D36912"/>
    <w:rsid w:val="00D36CEF"/>
    <w:rsid w:val="00D373E3"/>
    <w:rsid w:val="00D40305"/>
    <w:rsid w:val="00D436A3"/>
    <w:rsid w:val="00D46C96"/>
    <w:rsid w:val="00D521FB"/>
    <w:rsid w:val="00D52751"/>
    <w:rsid w:val="00D5385B"/>
    <w:rsid w:val="00D53C20"/>
    <w:rsid w:val="00D5565A"/>
    <w:rsid w:val="00D611E8"/>
    <w:rsid w:val="00D6170F"/>
    <w:rsid w:val="00D62860"/>
    <w:rsid w:val="00D64795"/>
    <w:rsid w:val="00D6674D"/>
    <w:rsid w:val="00D73D6E"/>
    <w:rsid w:val="00D809B3"/>
    <w:rsid w:val="00D80D57"/>
    <w:rsid w:val="00D813E6"/>
    <w:rsid w:val="00D817AC"/>
    <w:rsid w:val="00D81856"/>
    <w:rsid w:val="00D81AEC"/>
    <w:rsid w:val="00D86429"/>
    <w:rsid w:val="00D922BB"/>
    <w:rsid w:val="00D9230D"/>
    <w:rsid w:val="00D936B9"/>
    <w:rsid w:val="00D9763C"/>
    <w:rsid w:val="00DA1EA9"/>
    <w:rsid w:val="00DA2082"/>
    <w:rsid w:val="00DA2168"/>
    <w:rsid w:val="00DA78A8"/>
    <w:rsid w:val="00DB0210"/>
    <w:rsid w:val="00DB035D"/>
    <w:rsid w:val="00DB0E06"/>
    <w:rsid w:val="00DB39BD"/>
    <w:rsid w:val="00DB51F5"/>
    <w:rsid w:val="00DB5CC7"/>
    <w:rsid w:val="00DC5ADD"/>
    <w:rsid w:val="00DC67D0"/>
    <w:rsid w:val="00DC6800"/>
    <w:rsid w:val="00DC789E"/>
    <w:rsid w:val="00DC7F77"/>
    <w:rsid w:val="00DD2B54"/>
    <w:rsid w:val="00DD5D20"/>
    <w:rsid w:val="00DD6F02"/>
    <w:rsid w:val="00DE19DE"/>
    <w:rsid w:val="00DE216D"/>
    <w:rsid w:val="00DE3842"/>
    <w:rsid w:val="00DE72CC"/>
    <w:rsid w:val="00DF072D"/>
    <w:rsid w:val="00DF0EC7"/>
    <w:rsid w:val="00DF108D"/>
    <w:rsid w:val="00DF1118"/>
    <w:rsid w:val="00DF1858"/>
    <w:rsid w:val="00DF2006"/>
    <w:rsid w:val="00DF25D0"/>
    <w:rsid w:val="00DF2A2A"/>
    <w:rsid w:val="00DF4EFE"/>
    <w:rsid w:val="00E00B78"/>
    <w:rsid w:val="00E02FBF"/>
    <w:rsid w:val="00E03208"/>
    <w:rsid w:val="00E037CA"/>
    <w:rsid w:val="00E052D7"/>
    <w:rsid w:val="00E07908"/>
    <w:rsid w:val="00E106B2"/>
    <w:rsid w:val="00E12CBF"/>
    <w:rsid w:val="00E158C8"/>
    <w:rsid w:val="00E169EC"/>
    <w:rsid w:val="00E20365"/>
    <w:rsid w:val="00E24CB2"/>
    <w:rsid w:val="00E26458"/>
    <w:rsid w:val="00E3242B"/>
    <w:rsid w:val="00E330E7"/>
    <w:rsid w:val="00E3411F"/>
    <w:rsid w:val="00E34D9A"/>
    <w:rsid w:val="00E35945"/>
    <w:rsid w:val="00E41B6C"/>
    <w:rsid w:val="00E464EA"/>
    <w:rsid w:val="00E51512"/>
    <w:rsid w:val="00E55ED4"/>
    <w:rsid w:val="00E570CD"/>
    <w:rsid w:val="00E601A7"/>
    <w:rsid w:val="00E616F6"/>
    <w:rsid w:val="00E61FBF"/>
    <w:rsid w:val="00E65DFC"/>
    <w:rsid w:val="00E70970"/>
    <w:rsid w:val="00E72F18"/>
    <w:rsid w:val="00E745FB"/>
    <w:rsid w:val="00E77D96"/>
    <w:rsid w:val="00E80206"/>
    <w:rsid w:val="00E814D5"/>
    <w:rsid w:val="00E83F3F"/>
    <w:rsid w:val="00E83F82"/>
    <w:rsid w:val="00E863EE"/>
    <w:rsid w:val="00E877CA"/>
    <w:rsid w:val="00E90D9E"/>
    <w:rsid w:val="00E934F1"/>
    <w:rsid w:val="00E94707"/>
    <w:rsid w:val="00E94EE2"/>
    <w:rsid w:val="00E95145"/>
    <w:rsid w:val="00E95AF7"/>
    <w:rsid w:val="00E97AA9"/>
    <w:rsid w:val="00EA1DBF"/>
    <w:rsid w:val="00EA20D9"/>
    <w:rsid w:val="00EA2968"/>
    <w:rsid w:val="00EA29C7"/>
    <w:rsid w:val="00EA630E"/>
    <w:rsid w:val="00EB17A0"/>
    <w:rsid w:val="00EB1CCC"/>
    <w:rsid w:val="00EB2991"/>
    <w:rsid w:val="00EB515B"/>
    <w:rsid w:val="00EB6284"/>
    <w:rsid w:val="00EC0B26"/>
    <w:rsid w:val="00EC2915"/>
    <w:rsid w:val="00EC4235"/>
    <w:rsid w:val="00EC4C1B"/>
    <w:rsid w:val="00EC5621"/>
    <w:rsid w:val="00ED1344"/>
    <w:rsid w:val="00ED4EA8"/>
    <w:rsid w:val="00ED4ED9"/>
    <w:rsid w:val="00ED629B"/>
    <w:rsid w:val="00EE0821"/>
    <w:rsid w:val="00EE2EB1"/>
    <w:rsid w:val="00EE4ECD"/>
    <w:rsid w:val="00EE7861"/>
    <w:rsid w:val="00EF04B5"/>
    <w:rsid w:val="00EF14D5"/>
    <w:rsid w:val="00EF1B1E"/>
    <w:rsid w:val="00EF5EA1"/>
    <w:rsid w:val="00EF6CDE"/>
    <w:rsid w:val="00EF72B0"/>
    <w:rsid w:val="00F048CD"/>
    <w:rsid w:val="00F06B38"/>
    <w:rsid w:val="00F1022C"/>
    <w:rsid w:val="00F13436"/>
    <w:rsid w:val="00F16BF4"/>
    <w:rsid w:val="00F177F8"/>
    <w:rsid w:val="00F17B73"/>
    <w:rsid w:val="00F225A4"/>
    <w:rsid w:val="00F228DD"/>
    <w:rsid w:val="00F24234"/>
    <w:rsid w:val="00F2632B"/>
    <w:rsid w:val="00F26C1F"/>
    <w:rsid w:val="00F30C83"/>
    <w:rsid w:val="00F346E4"/>
    <w:rsid w:val="00F3542A"/>
    <w:rsid w:val="00F36EDD"/>
    <w:rsid w:val="00F40481"/>
    <w:rsid w:val="00F41329"/>
    <w:rsid w:val="00F43A17"/>
    <w:rsid w:val="00F44820"/>
    <w:rsid w:val="00F468CF"/>
    <w:rsid w:val="00F5369E"/>
    <w:rsid w:val="00F5420B"/>
    <w:rsid w:val="00F670E7"/>
    <w:rsid w:val="00F730E4"/>
    <w:rsid w:val="00F74CDD"/>
    <w:rsid w:val="00F76700"/>
    <w:rsid w:val="00F76A4E"/>
    <w:rsid w:val="00F8123D"/>
    <w:rsid w:val="00F82E21"/>
    <w:rsid w:val="00F834E3"/>
    <w:rsid w:val="00F86DE9"/>
    <w:rsid w:val="00F8739D"/>
    <w:rsid w:val="00F87566"/>
    <w:rsid w:val="00F87FAF"/>
    <w:rsid w:val="00F921B7"/>
    <w:rsid w:val="00F93CBF"/>
    <w:rsid w:val="00F955F0"/>
    <w:rsid w:val="00FA1F03"/>
    <w:rsid w:val="00FA5254"/>
    <w:rsid w:val="00FA5AB5"/>
    <w:rsid w:val="00FA6FB7"/>
    <w:rsid w:val="00FA7147"/>
    <w:rsid w:val="00FB0D51"/>
    <w:rsid w:val="00FB4B4F"/>
    <w:rsid w:val="00FB5A2F"/>
    <w:rsid w:val="00FB7275"/>
    <w:rsid w:val="00FB7F85"/>
    <w:rsid w:val="00FC07B6"/>
    <w:rsid w:val="00FC55E9"/>
    <w:rsid w:val="00FC5FDD"/>
    <w:rsid w:val="00FC6CD5"/>
    <w:rsid w:val="00FC709D"/>
    <w:rsid w:val="00FC718C"/>
    <w:rsid w:val="00FC79A9"/>
    <w:rsid w:val="00FD330A"/>
    <w:rsid w:val="00FD46E5"/>
    <w:rsid w:val="00FD510F"/>
    <w:rsid w:val="00FE0DB8"/>
    <w:rsid w:val="00FE6947"/>
    <w:rsid w:val="00FE6958"/>
    <w:rsid w:val="00FF058A"/>
    <w:rsid w:val="00FF0B9E"/>
    <w:rsid w:val="00FF0BBF"/>
    <w:rsid w:val="00FF15D8"/>
    <w:rsid w:val="00FF1893"/>
    <w:rsid w:val="00FF28B5"/>
    <w:rsid w:val="00FF2E09"/>
    <w:rsid w:val="00FF46C5"/>
    <w:rsid w:val="00FF51F9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CF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2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622"/>
  </w:style>
  <w:style w:type="paragraph" w:styleId="Footer">
    <w:name w:val="footer"/>
    <w:basedOn w:val="Normal"/>
    <w:link w:val="FooterChar"/>
    <w:uiPriority w:val="99"/>
    <w:rsid w:val="0072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622"/>
  </w:style>
  <w:style w:type="character" w:styleId="Hyperlink">
    <w:name w:val="Hyperlink"/>
    <w:basedOn w:val="DefaultParagraphFont"/>
    <w:uiPriority w:val="99"/>
    <w:rsid w:val="00D53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ola@uniza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yges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30DE35C8-5C34-46C1-B260-D1908E1581E1" TargetMode="External"/><Relationship Id="rId1" Type="http://schemas.openxmlformats.org/officeDocument/2006/relationships/image" Target="media/image3.png"/><Relationship Id="rId4" Type="http://schemas.openxmlformats.org/officeDocument/2006/relationships/image" Target="cid:DC2C3AE8-A56F-4162-AA7A-7781987444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3E8E96C8-AAEA-4405-8865-65B882EBF1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1320</Characters>
  <Application>Microsoft Office Outlook</Application>
  <DocSecurity>0</DocSecurity>
  <Lines>0</Lines>
  <Paragraphs>0</Paragraphs>
  <ScaleCrop>false</ScaleCrop>
  <Company>Universidad de Zaragoza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Clausura del primer Estudio Propio focalizado en la Dirección y Gestión de Recursos y Servicios Sociales, Dirygess</dc:title>
  <dc:subject/>
  <dc:creator>Mariola</dc:creator>
  <cp:keywords/>
  <dc:description/>
  <cp:lastModifiedBy>usuario</cp:lastModifiedBy>
  <cp:revision>2</cp:revision>
  <cp:lastPrinted>2013-10-23T10:48:00Z</cp:lastPrinted>
  <dcterms:created xsi:type="dcterms:W3CDTF">2014-07-04T07:00:00Z</dcterms:created>
  <dcterms:modified xsi:type="dcterms:W3CDTF">2014-07-04T07:00:00Z</dcterms:modified>
</cp:coreProperties>
</file>