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DA" w:rsidRDefault="00C11CDA" w:rsidP="00E46C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CDA" w:rsidRDefault="00C11CDA" w:rsidP="00E46C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CDA" w:rsidRPr="00D03B0A" w:rsidRDefault="00C11CDA" w:rsidP="00C52141">
      <w:pPr>
        <w:pStyle w:val="NoSpacing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03B0A">
        <w:rPr>
          <w:rFonts w:ascii="Times New Roman" w:hAnsi="Times New Roman" w:cs="Times New Roman"/>
          <w:b/>
          <w:bCs/>
          <w:color w:val="002060"/>
          <w:sz w:val="28"/>
          <w:szCs w:val="28"/>
        </w:rPr>
        <w:t>LA INTELIGENCIA EMOCIONAL NOS AYUDA EN EL PROCESO</w:t>
      </w:r>
    </w:p>
    <w:p w:rsidR="00C11CDA" w:rsidRDefault="00C11CDA" w:rsidP="00C521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CDA" w:rsidRPr="00D03B0A" w:rsidRDefault="00C11CDA" w:rsidP="00D03B0A">
      <w:pPr>
        <w:pStyle w:val="NoSpacing"/>
        <w:ind w:left="708"/>
        <w:jc w:val="both"/>
        <w:rPr>
          <w:rFonts w:ascii="Times New Roman" w:hAnsi="Times New Roman" w:cs="Times New Roman"/>
          <w:sz w:val="26"/>
          <w:szCs w:val="26"/>
          <w:lang w:eastAsia="es-ES"/>
        </w:rPr>
      </w:pPr>
      <w:r w:rsidRPr="00D03B0A">
        <w:rPr>
          <w:rFonts w:ascii="Times New Roman" w:hAnsi="Times New Roman" w:cs="Times New Roman"/>
          <w:sz w:val="26"/>
          <w:szCs w:val="26"/>
          <w:lang w:eastAsia="es-ES"/>
        </w:rPr>
        <w:t>Con este taller se busca profundizar y ahondar en el concepto de Inteligencia Emocional con objeto de favorecer el equilibrio emocional y descubrir el poder de guía de nuestras emociones en su vínculo con nuestros deseos y metas vitales. Aumentar  nuestras habilidades sociales, y mejorar las habilidades de empatía.</w:t>
      </w:r>
      <w:r w:rsidRPr="00D03B0A">
        <w:rPr>
          <w:rFonts w:ascii="Times New Roman" w:hAnsi="Times New Roman" w:cs="Times New Roman"/>
          <w:sz w:val="26"/>
          <w:szCs w:val="26"/>
          <w:lang w:val="es-ES_tradnl" w:eastAsia="es-ES"/>
        </w:rPr>
        <w:t xml:space="preserve"> Así como p</w:t>
      </w:r>
      <w:r w:rsidRPr="00D03B0A">
        <w:rPr>
          <w:rFonts w:ascii="Times New Roman" w:hAnsi="Times New Roman" w:cs="Times New Roman"/>
          <w:sz w:val="26"/>
          <w:szCs w:val="26"/>
          <w:lang w:eastAsia="es-ES"/>
        </w:rPr>
        <w:t>otenciar la inteligencia competitiva en nuestro entorno laboral aprendiendo</w:t>
      </w:r>
      <w:r w:rsidRPr="00D03B0A">
        <w:rPr>
          <w:rFonts w:ascii="Times New Roman" w:hAnsi="Times New Roman" w:cs="Times New Roman"/>
          <w:sz w:val="26"/>
          <w:szCs w:val="26"/>
          <w:lang w:val="es-ES_tradnl" w:eastAsia="es-ES"/>
        </w:rPr>
        <w:t xml:space="preserve"> habilidades para saber escuchar y hablar de un modo que contribuya a resolver conflictos en lugar de generarlos y saber negociar para alcanzar soluciones satisfactorias para todos los implicados.</w:t>
      </w:r>
    </w:p>
    <w:p w:rsidR="00C11CDA" w:rsidRPr="0044443E" w:rsidRDefault="00C11CDA" w:rsidP="00D03B0A">
      <w:pPr>
        <w:pStyle w:val="NoSpacing"/>
        <w:ind w:left="708"/>
        <w:rPr>
          <w:rFonts w:ascii="Times New Roman" w:hAnsi="Times New Roman" w:cs="Times New Roman"/>
          <w:sz w:val="24"/>
          <w:szCs w:val="24"/>
          <w:lang w:eastAsia="es-ES"/>
        </w:rPr>
      </w:pPr>
    </w:p>
    <w:p w:rsidR="00C11CDA" w:rsidRPr="0044443E" w:rsidRDefault="00C11CDA" w:rsidP="00D03B0A">
      <w:pPr>
        <w:pStyle w:val="NoSpacing"/>
        <w:ind w:left="1428"/>
        <w:rPr>
          <w:rFonts w:ascii="Times New Roman" w:hAnsi="Times New Roman" w:cs="Times New Roman"/>
          <w:sz w:val="24"/>
          <w:szCs w:val="24"/>
          <w:lang w:eastAsia="es-ES"/>
        </w:rPr>
      </w:pPr>
    </w:p>
    <w:p w:rsidR="00C11CDA" w:rsidRPr="00D03B0A" w:rsidRDefault="00C11CDA" w:rsidP="00D03B0A">
      <w:pPr>
        <w:pStyle w:val="NoSpacing"/>
        <w:ind w:left="708"/>
        <w:rPr>
          <w:rFonts w:ascii="Times New Roman" w:hAnsi="Times New Roman" w:cs="Times New Roman"/>
          <w:color w:val="002060"/>
          <w:sz w:val="26"/>
          <w:szCs w:val="26"/>
          <w:lang w:eastAsia="es-ES"/>
        </w:rPr>
      </w:pPr>
      <w:r w:rsidRPr="00D03B0A">
        <w:rPr>
          <w:rFonts w:ascii="Times New Roman" w:hAnsi="Times New Roman" w:cs="Times New Roman"/>
          <w:b/>
          <w:bCs/>
          <w:color w:val="002060"/>
          <w:sz w:val="26"/>
          <w:szCs w:val="26"/>
          <w:lang w:eastAsia="es-ES"/>
        </w:rPr>
        <w:t>Programa</w:t>
      </w:r>
      <w:bookmarkStart w:id="0" w:name="_GoBack"/>
      <w:bookmarkEnd w:id="0"/>
    </w:p>
    <w:p w:rsidR="00C11CDA" w:rsidRPr="00D03B0A" w:rsidRDefault="00C11CDA" w:rsidP="00D03B0A">
      <w:pPr>
        <w:pStyle w:val="NoSpacing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sz w:val="26"/>
          <w:szCs w:val="26"/>
          <w:lang w:eastAsia="es-ES"/>
        </w:rPr>
      </w:pPr>
      <w:r w:rsidRPr="00D03B0A">
        <w:rPr>
          <w:rFonts w:ascii="Times New Roman" w:hAnsi="Times New Roman" w:cs="Times New Roman"/>
          <w:sz w:val="26"/>
          <w:szCs w:val="26"/>
          <w:lang w:eastAsia="es-ES"/>
        </w:rPr>
        <w:t>Inteligencia Emocional. ¿Qué es y por qué?</w:t>
      </w:r>
    </w:p>
    <w:p w:rsidR="00C11CDA" w:rsidRPr="00D03B0A" w:rsidRDefault="00C11CDA" w:rsidP="00D03B0A">
      <w:pPr>
        <w:pStyle w:val="NoSpacing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sz w:val="26"/>
          <w:szCs w:val="26"/>
          <w:lang w:eastAsia="es-ES"/>
        </w:rPr>
      </w:pPr>
      <w:r w:rsidRPr="00D03B0A">
        <w:rPr>
          <w:rFonts w:ascii="Times New Roman" w:hAnsi="Times New Roman" w:cs="Times New Roman"/>
          <w:sz w:val="26"/>
          <w:szCs w:val="26"/>
          <w:lang w:eastAsia="es-ES"/>
        </w:rPr>
        <w:t>Competencias de la inteligencia emocional</w:t>
      </w:r>
    </w:p>
    <w:p w:rsidR="00C11CDA" w:rsidRPr="00D03B0A" w:rsidRDefault="00C11CDA" w:rsidP="00D03B0A">
      <w:pPr>
        <w:pStyle w:val="NoSpacing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sz w:val="26"/>
          <w:szCs w:val="26"/>
          <w:lang w:eastAsia="es-ES"/>
        </w:rPr>
      </w:pPr>
      <w:r w:rsidRPr="00D03B0A">
        <w:rPr>
          <w:rFonts w:ascii="Times New Roman" w:hAnsi="Times New Roman" w:cs="Times New Roman"/>
          <w:sz w:val="26"/>
          <w:szCs w:val="26"/>
          <w:lang w:eastAsia="es-ES"/>
        </w:rPr>
        <w:t>Poniendo en práctica cada una de estas competencias en nuestra vida personal y laboral</w:t>
      </w:r>
    </w:p>
    <w:p w:rsidR="00C11CDA" w:rsidRPr="00D03B0A" w:rsidRDefault="00C11CDA" w:rsidP="00D03B0A">
      <w:pPr>
        <w:pStyle w:val="NoSpacing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sz w:val="26"/>
          <w:szCs w:val="26"/>
          <w:lang w:eastAsia="es-ES"/>
        </w:rPr>
      </w:pPr>
      <w:r w:rsidRPr="00D03B0A">
        <w:rPr>
          <w:rFonts w:ascii="Times New Roman" w:hAnsi="Times New Roman" w:cs="Times New Roman"/>
          <w:sz w:val="26"/>
          <w:szCs w:val="26"/>
          <w:lang w:eastAsia="es-ES"/>
        </w:rPr>
        <w:t>La empatía y el trabajo en equipo como base de la inteligencia competitiva.</w:t>
      </w:r>
    </w:p>
    <w:p w:rsidR="00C11CDA" w:rsidRPr="0044443E" w:rsidRDefault="00C11CDA" w:rsidP="00D03B0A">
      <w:pPr>
        <w:pStyle w:val="NoSpacing"/>
        <w:ind w:left="1428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C11CDA" w:rsidRDefault="00C11CDA" w:rsidP="00D03B0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C11CDA" w:rsidRPr="00D03B0A" w:rsidRDefault="00C11CDA" w:rsidP="00D03B0A">
      <w:pPr>
        <w:pStyle w:val="NoSpacing"/>
        <w:ind w:left="708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  <w:lang w:eastAsia="es-ES"/>
        </w:rPr>
      </w:pPr>
      <w:r w:rsidRPr="00D03B0A">
        <w:rPr>
          <w:rFonts w:ascii="Times New Roman" w:hAnsi="Times New Roman" w:cs="Times New Roman"/>
          <w:b/>
          <w:bCs/>
          <w:color w:val="002060"/>
          <w:sz w:val="26"/>
          <w:szCs w:val="26"/>
          <w:lang w:eastAsia="es-ES"/>
        </w:rPr>
        <w:t>Profesora</w:t>
      </w:r>
    </w:p>
    <w:p w:rsidR="00C11CDA" w:rsidRPr="0044443E" w:rsidRDefault="00C11CDA" w:rsidP="00D03B0A">
      <w:pPr>
        <w:pStyle w:val="NoSpacing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</w:p>
    <w:p w:rsidR="00C11CDA" w:rsidRPr="00D03B0A" w:rsidRDefault="00C11CDA" w:rsidP="00D03B0A">
      <w:pPr>
        <w:pStyle w:val="NoSpacing"/>
        <w:ind w:left="708"/>
        <w:rPr>
          <w:rFonts w:ascii="Times New Roman" w:hAnsi="Times New Roman" w:cs="Times New Roman"/>
          <w:sz w:val="26"/>
          <w:szCs w:val="26"/>
        </w:rPr>
      </w:pPr>
      <w:r w:rsidRPr="00D03B0A"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</w:rPr>
        <w:t>Elena Pallares Beamonte</w:t>
      </w:r>
      <w:r w:rsidRPr="00D03B0A">
        <w:rPr>
          <w:rFonts w:ascii="Times New Roman" w:hAnsi="Times New Roman" w:cs="Times New Roman"/>
          <w:sz w:val="26"/>
          <w:szCs w:val="26"/>
        </w:rPr>
        <w:t>. Técnico de la División de Cualificación Tecnológica y Formación  del Instituto Tecnológico de Aragón.</w:t>
      </w:r>
    </w:p>
    <w:p w:rsidR="00C11CDA" w:rsidRDefault="00C11CDA" w:rsidP="00D03B0A">
      <w:pPr>
        <w:pStyle w:val="BodyText"/>
        <w:tabs>
          <w:tab w:val="left" w:pos="360"/>
        </w:tabs>
        <w:ind w:left="708"/>
        <w:jc w:val="both"/>
        <w:rPr>
          <w:rFonts w:ascii="Times New Roman" w:hAnsi="Times New Roman" w:cs="Times New Roman"/>
        </w:rPr>
      </w:pPr>
    </w:p>
    <w:p w:rsidR="00C11CDA" w:rsidRDefault="00C11CDA" w:rsidP="00D03B0A">
      <w:pPr>
        <w:pStyle w:val="BodyText"/>
        <w:tabs>
          <w:tab w:val="left" w:pos="360"/>
        </w:tabs>
        <w:ind w:left="708"/>
        <w:jc w:val="both"/>
        <w:rPr>
          <w:rFonts w:ascii="Times New Roman" w:hAnsi="Times New Roman" w:cs="Times New Roman"/>
        </w:rPr>
      </w:pPr>
    </w:p>
    <w:p w:rsidR="00C11CDA" w:rsidRPr="00927221" w:rsidRDefault="00C11CDA" w:rsidP="00D03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2060"/>
          <w:sz w:val="24"/>
          <w:szCs w:val="24"/>
          <w:lang w:eastAsia="es-ES"/>
        </w:rPr>
      </w:pPr>
      <w:r w:rsidRPr="00927221">
        <w:rPr>
          <w:rFonts w:ascii="Times New Roman" w:hAnsi="Times New Roman" w:cs="Times New Roman"/>
          <w:b/>
          <w:bCs/>
          <w:color w:val="002060"/>
          <w:sz w:val="24"/>
          <w:szCs w:val="24"/>
          <w:lang w:eastAsia="es-ES"/>
        </w:rPr>
        <w:t>FACULTAD DE CIENCIAS SOCIALES Y DEL TRABAJO</w:t>
      </w:r>
    </w:p>
    <w:p w:rsidR="00C11CDA" w:rsidRDefault="00C11CDA" w:rsidP="00D03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27221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Viernes, </w:t>
      </w:r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25</w:t>
      </w:r>
      <w:r w:rsidRPr="00927221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de abril, de 16:00h a 20:30h</w:t>
      </w:r>
    </w:p>
    <w:p w:rsidR="00C11CDA" w:rsidRPr="00927221" w:rsidRDefault="00C11CDA" w:rsidP="00D03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C11CDA" w:rsidRPr="00755D47" w:rsidRDefault="00C11CDA" w:rsidP="00D03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u w:val="single"/>
          <w:lang w:eastAsia="es-ES"/>
        </w:rPr>
      </w:pPr>
      <w:r w:rsidRPr="00755D47">
        <w:rPr>
          <w:rFonts w:ascii="Times New Roman" w:hAnsi="Times New Roman" w:cs="Times New Roman"/>
          <w:color w:val="000000"/>
          <w:sz w:val="24"/>
          <w:szCs w:val="24"/>
          <w:u w:val="single"/>
          <w:lang w:eastAsia="es-ES"/>
        </w:rPr>
        <w:t>Inscripción</w:t>
      </w:r>
    </w:p>
    <w:p w:rsidR="00C11CDA" w:rsidRPr="00927221" w:rsidRDefault="00C11CDA" w:rsidP="00D03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27221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• Mariola García Uceda - Directora del Diploma-dirygess@gmail.com</w:t>
      </w:r>
    </w:p>
    <w:p w:rsidR="00C11CDA" w:rsidRDefault="00C11CDA" w:rsidP="00D03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27221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• Indicar nombre del taller y datos de contacto (teléfono y email)</w:t>
      </w:r>
    </w:p>
    <w:p w:rsidR="00C11CDA" w:rsidRPr="00927221" w:rsidRDefault="00C11CDA" w:rsidP="00D03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C11CDA" w:rsidRPr="00755D47" w:rsidRDefault="00C11CDA" w:rsidP="00D03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u w:val="single"/>
          <w:lang w:eastAsia="es-ES"/>
        </w:rPr>
      </w:pPr>
      <w:r w:rsidRPr="00755D47">
        <w:rPr>
          <w:rFonts w:ascii="Times New Roman" w:hAnsi="Times New Roman" w:cs="Times New Roman"/>
          <w:color w:val="000000"/>
          <w:sz w:val="24"/>
          <w:szCs w:val="24"/>
          <w:u w:val="single"/>
          <w:lang w:eastAsia="es-ES"/>
        </w:rPr>
        <w:t>Precio</w:t>
      </w:r>
    </w:p>
    <w:p w:rsidR="00C11CDA" w:rsidRPr="00927221" w:rsidRDefault="00C11CDA" w:rsidP="00D03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27221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• Alumnos matriculados en Diploma: Incluido en matrícula</w:t>
      </w:r>
    </w:p>
    <w:p w:rsidR="00C11CDA" w:rsidRPr="00927221" w:rsidRDefault="00C11CDA" w:rsidP="00D03B0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27221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• Alumnado y Profesorado de nuestra Facultad: 20,00 Euros</w:t>
      </w:r>
    </w:p>
    <w:p w:rsidR="00C11CDA" w:rsidRPr="0014116B" w:rsidRDefault="00C11CDA" w:rsidP="00D03B0A">
      <w:pPr>
        <w:pStyle w:val="BodyText"/>
        <w:tabs>
          <w:tab w:val="left" w:pos="360"/>
        </w:tabs>
        <w:ind w:left="708"/>
        <w:jc w:val="both"/>
        <w:rPr>
          <w:rFonts w:ascii="Times New Roman" w:hAnsi="Times New Roman" w:cs="Times New Roman"/>
        </w:rPr>
      </w:pPr>
      <w:r w:rsidRPr="00927221">
        <w:rPr>
          <w:rFonts w:ascii="Times New Roman" w:hAnsi="Times New Roman" w:cs="Times New Roman"/>
          <w:color w:val="000000"/>
        </w:rPr>
        <w:t>• Asistentes externo: 40,00 Euros</w:t>
      </w:r>
    </w:p>
    <w:p w:rsidR="00C11CDA" w:rsidRDefault="00C11CDA" w:rsidP="00C52141">
      <w:pPr>
        <w:pStyle w:val="NoSpacing"/>
        <w:ind w:left="284"/>
        <w:jc w:val="center"/>
      </w:pPr>
    </w:p>
    <w:sectPr w:rsidR="00C11CDA" w:rsidSect="000F38D5">
      <w:headerReference w:type="default" r:id="rId7"/>
      <w:footerReference w:type="default" r:id="rId8"/>
      <w:pgSz w:w="11900" w:h="16820" w:code="9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DA" w:rsidRDefault="00C11CDA" w:rsidP="00724622">
      <w:pPr>
        <w:spacing w:after="0" w:line="240" w:lineRule="auto"/>
      </w:pPr>
      <w:r>
        <w:separator/>
      </w:r>
    </w:p>
  </w:endnote>
  <w:endnote w:type="continuationSeparator" w:id="1">
    <w:p w:rsidR="00C11CDA" w:rsidRDefault="00C11CDA" w:rsidP="0072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5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DA" w:rsidRDefault="00C11CDA" w:rsidP="00E465AB">
    <w:pPr>
      <w:pStyle w:val="Footer"/>
      <w:tabs>
        <w:tab w:val="clear" w:pos="4252"/>
        <w:tab w:val="clear" w:pos="8504"/>
        <w:tab w:val="center" w:pos="4745"/>
        <w:tab w:val="right" w:pos="9490"/>
      </w:tabs>
      <w:ind w:right="-1135"/>
    </w:pPr>
    <w:r w:rsidRPr="00E465A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9" type="#_x0000_t75" alt="cid:30DE35C8-5C34-46C1-B260-D1908E1581E1" style="width:171.75pt;height:48.75pt;visibility:visible">
          <v:imagedata r:id="rId1" r:href="rId2"/>
        </v:shape>
      </w:pict>
    </w:r>
    <w:r>
      <w:tab/>
    </w:r>
    <w:r>
      <w:tab/>
    </w:r>
    <w:r>
      <w:tab/>
    </w:r>
    <w:r>
      <w:rPr>
        <w:noProof/>
        <w:lang w:val="en-US"/>
      </w:rPr>
      <w:tab/>
    </w:r>
    <w:r w:rsidRPr="00E465AB">
      <w:rPr>
        <w:noProof/>
        <w:lang w:val="en-US"/>
      </w:rPr>
      <w:pict>
        <v:shape id="Imagen 4" o:spid="_x0000_i1030" type="#_x0000_t75" alt="cid:DC2C3AE8-A56F-4162-AA7A-7781987444AD" style="width:150pt;height:39.75pt;visibility:visible">
          <v:imagedata r:id="rId3" r:href="rId4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DA" w:rsidRDefault="00C11CDA" w:rsidP="00724622">
      <w:pPr>
        <w:spacing w:after="0" w:line="240" w:lineRule="auto"/>
      </w:pPr>
      <w:r>
        <w:separator/>
      </w:r>
    </w:p>
  </w:footnote>
  <w:footnote w:type="continuationSeparator" w:id="1">
    <w:p w:rsidR="00C11CDA" w:rsidRDefault="00C11CDA" w:rsidP="0072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DA" w:rsidRDefault="00C11CDA" w:rsidP="00E465AB">
    <w:pPr>
      <w:pStyle w:val="Header"/>
      <w:tabs>
        <w:tab w:val="clear" w:pos="4252"/>
        <w:tab w:val="clear" w:pos="8504"/>
        <w:tab w:val="center" w:pos="4745"/>
        <w:tab w:val="right" w:pos="949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6pt;margin-top:-221.05pt;width:604.2pt;height:855pt;z-index:-251656192;mso-wrap-edited:f;mso-position-horizontal-relative:margin;mso-position-vertical-relative:margin">
          <v:imagedata r:id="rId1" o:title=""/>
          <w10:wrap anchorx="margin" anchory="margin"/>
        </v:shape>
      </w:pict>
    </w:r>
    <w:r>
      <w:rPr>
        <w:noProof/>
        <w:lang w:val="en-US"/>
      </w:rPr>
      <w:tab/>
    </w:r>
    <w:r w:rsidRPr="00E465AB">
      <w:rPr>
        <w:noProof/>
        <w:lang w:val="en-US"/>
      </w:rPr>
      <w:pict>
        <v:shape id="Imagen 2" o:spid="_x0000_i1026" type="#_x0000_t75" alt="cid:3E8E96C8-AAEA-4405-8865-65B882EBF136" style="width:237pt;height:121.5pt;visibility:visible">
          <v:imagedata r:id="rId2" r:href="rId3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3852D5D"/>
    <w:multiLevelType w:val="hybridMultilevel"/>
    <w:tmpl w:val="FDCACA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657F33"/>
    <w:multiLevelType w:val="hybridMultilevel"/>
    <w:tmpl w:val="1792808E"/>
    <w:lvl w:ilvl="0" w:tplc="36F016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4409E9"/>
    <w:multiLevelType w:val="hybridMultilevel"/>
    <w:tmpl w:val="A53EECBC"/>
    <w:lvl w:ilvl="0" w:tplc="C8920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B"/>
    <w:rsid w:val="000001D9"/>
    <w:rsid w:val="00004728"/>
    <w:rsid w:val="0000477E"/>
    <w:rsid w:val="0000497D"/>
    <w:rsid w:val="00005CF1"/>
    <w:rsid w:val="00005DE0"/>
    <w:rsid w:val="00006DC1"/>
    <w:rsid w:val="000114B0"/>
    <w:rsid w:val="00014E2D"/>
    <w:rsid w:val="000155C8"/>
    <w:rsid w:val="00015B16"/>
    <w:rsid w:val="000204BA"/>
    <w:rsid w:val="00021BEB"/>
    <w:rsid w:val="000221F1"/>
    <w:rsid w:val="00024607"/>
    <w:rsid w:val="000261DB"/>
    <w:rsid w:val="00030BF3"/>
    <w:rsid w:val="00031B8A"/>
    <w:rsid w:val="00032DBA"/>
    <w:rsid w:val="00033746"/>
    <w:rsid w:val="00034829"/>
    <w:rsid w:val="00034899"/>
    <w:rsid w:val="00036EC7"/>
    <w:rsid w:val="000512F4"/>
    <w:rsid w:val="0005207C"/>
    <w:rsid w:val="00053F10"/>
    <w:rsid w:val="00054567"/>
    <w:rsid w:val="000549EB"/>
    <w:rsid w:val="00061432"/>
    <w:rsid w:val="00061E3C"/>
    <w:rsid w:val="00063666"/>
    <w:rsid w:val="00065A17"/>
    <w:rsid w:val="00071985"/>
    <w:rsid w:val="00072BCC"/>
    <w:rsid w:val="00076ACC"/>
    <w:rsid w:val="000778FF"/>
    <w:rsid w:val="00080071"/>
    <w:rsid w:val="00080FB2"/>
    <w:rsid w:val="00081CA7"/>
    <w:rsid w:val="000829B3"/>
    <w:rsid w:val="00084C28"/>
    <w:rsid w:val="00090CE8"/>
    <w:rsid w:val="0009590B"/>
    <w:rsid w:val="000978ED"/>
    <w:rsid w:val="00097C05"/>
    <w:rsid w:val="000A1175"/>
    <w:rsid w:val="000A1B33"/>
    <w:rsid w:val="000A2BD9"/>
    <w:rsid w:val="000A2D5C"/>
    <w:rsid w:val="000A6AAC"/>
    <w:rsid w:val="000A7A25"/>
    <w:rsid w:val="000B1BE3"/>
    <w:rsid w:val="000B3575"/>
    <w:rsid w:val="000B4467"/>
    <w:rsid w:val="000B623D"/>
    <w:rsid w:val="000B734A"/>
    <w:rsid w:val="000C1CE4"/>
    <w:rsid w:val="000C64DD"/>
    <w:rsid w:val="000C6E98"/>
    <w:rsid w:val="000D17CC"/>
    <w:rsid w:val="000D5F7B"/>
    <w:rsid w:val="000D6621"/>
    <w:rsid w:val="000E1FF9"/>
    <w:rsid w:val="000E4FF1"/>
    <w:rsid w:val="000F296F"/>
    <w:rsid w:val="000F2D44"/>
    <w:rsid w:val="000F3726"/>
    <w:rsid w:val="000F38D5"/>
    <w:rsid w:val="000F4886"/>
    <w:rsid w:val="000F4A0B"/>
    <w:rsid w:val="000F6273"/>
    <w:rsid w:val="000F6F49"/>
    <w:rsid w:val="000F6FC6"/>
    <w:rsid w:val="00103EA6"/>
    <w:rsid w:val="0010438F"/>
    <w:rsid w:val="001045C8"/>
    <w:rsid w:val="00104715"/>
    <w:rsid w:val="00110502"/>
    <w:rsid w:val="00111BC8"/>
    <w:rsid w:val="00114044"/>
    <w:rsid w:val="0011453B"/>
    <w:rsid w:val="00114DBC"/>
    <w:rsid w:val="0012060C"/>
    <w:rsid w:val="00123727"/>
    <w:rsid w:val="0012395B"/>
    <w:rsid w:val="00126044"/>
    <w:rsid w:val="00133FA8"/>
    <w:rsid w:val="001340E8"/>
    <w:rsid w:val="001354C4"/>
    <w:rsid w:val="00137749"/>
    <w:rsid w:val="00140F98"/>
    <w:rsid w:val="0014116B"/>
    <w:rsid w:val="001415FF"/>
    <w:rsid w:val="001419C1"/>
    <w:rsid w:val="00141F0F"/>
    <w:rsid w:val="00144C47"/>
    <w:rsid w:val="00146757"/>
    <w:rsid w:val="00146858"/>
    <w:rsid w:val="001468F2"/>
    <w:rsid w:val="00153167"/>
    <w:rsid w:val="00166F1B"/>
    <w:rsid w:val="0017038F"/>
    <w:rsid w:val="001743ED"/>
    <w:rsid w:val="00183074"/>
    <w:rsid w:val="00183E18"/>
    <w:rsid w:val="00185A3D"/>
    <w:rsid w:val="00185BE2"/>
    <w:rsid w:val="00186094"/>
    <w:rsid w:val="00186AC7"/>
    <w:rsid w:val="0018755C"/>
    <w:rsid w:val="00191190"/>
    <w:rsid w:val="00191871"/>
    <w:rsid w:val="00191C1C"/>
    <w:rsid w:val="001A3D14"/>
    <w:rsid w:val="001A409F"/>
    <w:rsid w:val="001B141A"/>
    <w:rsid w:val="001B33BE"/>
    <w:rsid w:val="001B49B6"/>
    <w:rsid w:val="001B6A03"/>
    <w:rsid w:val="001B78FE"/>
    <w:rsid w:val="001C4E90"/>
    <w:rsid w:val="001C4FB0"/>
    <w:rsid w:val="001C6EF4"/>
    <w:rsid w:val="001D7A4A"/>
    <w:rsid w:val="001E3EF9"/>
    <w:rsid w:val="001E563E"/>
    <w:rsid w:val="001E5B59"/>
    <w:rsid w:val="001E612A"/>
    <w:rsid w:val="001E613C"/>
    <w:rsid w:val="001F0E50"/>
    <w:rsid w:val="001F1AC2"/>
    <w:rsid w:val="001F357C"/>
    <w:rsid w:val="00204DAA"/>
    <w:rsid w:val="00205C21"/>
    <w:rsid w:val="00206326"/>
    <w:rsid w:val="002117E3"/>
    <w:rsid w:val="00212F26"/>
    <w:rsid w:val="0021465F"/>
    <w:rsid w:val="00215961"/>
    <w:rsid w:val="0021733D"/>
    <w:rsid w:val="002177BA"/>
    <w:rsid w:val="00220262"/>
    <w:rsid w:val="00220E06"/>
    <w:rsid w:val="00222EB8"/>
    <w:rsid w:val="002306EB"/>
    <w:rsid w:val="00232C8E"/>
    <w:rsid w:val="00234B36"/>
    <w:rsid w:val="00234FC2"/>
    <w:rsid w:val="0023558C"/>
    <w:rsid w:val="00236A46"/>
    <w:rsid w:val="00237C0B"/>
    <w:rsid w:val="00240757"/>
    <w:rsid w:val="002424F8"/>
    <w:rsid w:val="00245B0D"/>
    <w:rsid w:val="00246770"/>
    <w:rsid w:val="0024715D"/>
    <w:rsid w:val="00250CE9"/>
    <w:rsid w:val="0025183A"/>
    <w:rsid w:val="00251A89"/>
    <w:rsid w:val="00260270"/>
    <w:rsid w:val="00261B61"/>
    <w:rsid w:val="0026284F"/>
    <w:rsid w:val="002636B4"/>
    <w:rsid w:val="002651ED"/>
    <w:rsid w:val="00265386"/>
    <w:rsid w:val="002653DC"/>
    <w:rsid w:val="00265B55"/>
    <w:rsid w:val="002668DD"/>
    <w:rsid w:val="00266945"/>
    <w:rsid w:val="00276498"/>
    <w:rsid w:val="00277034"/>
    <w:rsid w:val="00282399"/>
    <w:rsid w:val="00282C67"/>
    <w:rsid w:val="002833CC"/>
    <w:rsid w:val="0028462F"/>
    <w:rsid w:val="00284855"/>
    <w:rsid w:val="00284E33"/>
    <w:rsid w:val="002900B2"/>
    <w:rsid w:val="00290F06"/>
    <w:rsid w:val="002910DA"/>
    <w:rsid w:val="00291E8B"/>
    <w:rsid w:val="002936B9"/>
    <w:rsid w:val="002979C3"/>
    <w:rsid w:val="00297CA4"/>
    <w:rsid w:val="002A08BB"/>
    <w:rsid w:val="002A5560"/>
    <w:rsid w:val="002A5ACE"/>
    <w:rsid w:val="002B0309"/>
    <w:rsid w:val="002B0F30"/>
    <w:rsid w:val="002B2F48"/>
    <w:rsid w:val="002B357A"/>
    <w:rsid w:val="002B4E41"/>
    <w:rsid w:val="002B7785"/>
    <w:rsid w:val="002C0AF1"/>
    <w:rsid w:val="002C4444"/>
    <w:rsid w:val="002D122C"/>
    <w:rsid w:val="002D2B03"/>
    <w:rsid w:val="002E0483"/>
    <w:rsid w:val="002E089F"/>
    <w:rsid w:val="002E4B9F"/>
    <w:rsid w:val="002E641A"/>
    <w:rsid w:val="002E6D91"/>
    <w:rsid w:val="002F01FA"/>
    <w:rsid w:val="002F2F24"/>
    <w:rsid w:val="002F3031"/>
    <w:rsid w:val="002F4162"/>
    <w:rsid w:val="002F5F04"/>
    <w:rsid w:val="002F66FE"/>
    <w:rsid w:val="002F79E4"/>
    <w:rsid w:val="0030060E"/>
    <w:rsid w:val="003012F1"/>
    <w:rsid w:val="003063C4"/>
    <w:rsid w:val="00310895"/>
    <w:rsid w:val="00311A91"/>
    <w:rsid w:val="003127D0"/>
    <w:rsid w:val="0031401B"/>
    <w:rsid w:val="0031489C"/>
    <w:rsid w:val="00316F03"/>
    <w:rsid w:val="003207A3"/>
    <w:rsid w:val="003244B6"/>
    <w:rsid w:val="00324E5E"/>
    <w:rsid w:val="00330C5B"/>
    <w:rsid w:val="00330DBF"/>
    <w:rsid w:val="0033111F"/>
    <w:rsid w:val="003359FC"/>
    <w:rsid w:val="0033636D"/>
    <w:rsid w:val="00336438"/>
    <w:rsid w:val="00337437"/>
    <w:rsid w:val="00337E60"/>
    <w:rsid w:val="003404AC"/>
    <w:rsid w:val="0034283D"/>
    <w:rsid w:val="003442C3"/>
    <w:rsid w:val="00346730"/>
    <w:rsid w:val="003468F6"/>
    <w:rsid w:val="0035006C"/>
    <w:rsid w:val="00350D08"/>
    <w:rsid w:val="003537B1"/>
    <w:rsid w:val="00355468"/>
    <w:rsid w:val="003573AC"/>
    <w:rsid w:val="00361162"/>
    <w:rsid w:val="00361772"/>
    <w:rsid w:val="00364153"/>
    <w:rsid w:val="00364819"/>
    <w:rsid w:val="003650AE"/>
    <w:rsid w:val="003655B7"/>
    <w:rsid w:val="00365823"/>
    <w:rsid w:val="003677AD"/>
    <w:rsid w:val="00371478"/>
    <w:rsid w:val="00374892"/>
    <w:rsid w:val="00382E05"/>
    <w:rsid w:val="003834B0"/>
    <w:rsid w:val="003849CC"/>
    <w:rsid w:val="00384DA3"/>
    <w:rsid w:val="003866CA"/>
    <w:rsid w:val="0038792C"/>
    <w:rsid w:val="0039127E"/>
    <w:rsid w:val="00393B12"/>
    <w:rsid w:val="00393CA5"/>
    <w:rsid w:val="003961B3"/>
    <w:rsid w:val="003A0FB5"/>
    <w:rsid w:val="003A29DA"/>
    <w:rsid w:val="003A4C40"/>
    <w:rsid w:val="003A58C5"/>
    <w:rsid w:val="003A59DD"/>
    <w:rsid w:val="003A64DF"/>
    <w:rsid w:val="003A6E26"/>
    <w:rsid w:val="003A6E42"/>
    <w:rsid w:val="003B01AC"/>
    <w:rsid w:val="003B5403"/>
    <w:rsid w:val="003B54C3"/>
    <w:rsid w:val="003B5E44"/>
    <w:rsid w:val="003B61DE"/>
    <w:rsid w:val="003C1138"/>
    <w:rsid w:val="003C6BFD"/>
    <w:rsid w:val="003D0027"/>
    <w:rsid w:val="003D0972"/>
    <w:rsid w:val="003D2475"/>
    <w:rsid w:val="003D2B22"/>
    <w:rsid w:val="003D3353"/>
    <w:rsid w:val="003D3762"/>
    <w:rsid w:val="003D5676"/>
    <w:rsid w:val="003E0BCA"/>
    <w:rsid w:val="003E12E3"/>
    <w:rsid w:val="003E2942"/>
    <w:rsid w:val="003E3B55"/>
    <w:rsid w:val="003E50DF"/>
    <w:rsid w:val="003F1A64"/>
    <w:rsid w:val="003F28A2"/>
    <w:rsid w:val="003F28B7"/>
    <w:rsid w:val="003F2928"/>
    <w:rsid w:val="003F6510"/>
    <w:rsid w:val="003F6ACB"/>
    <w:rsid w:val="003F71B5"/>
    <w:rsid w:val="003F7CDE"/>
    <w:rsid w:val="004017D4"/>
    <w:rsid w:val="0040347C"/>
    <w:rsid w:val="00405E40"/>
    <w:rsid w:val="00411386"/>
    <w:rsid w:val="00411B3F"/>
    <w:rsid w:val="00412F07"/>
    <w:rsid w:val="0041547A"/>
    <w:rsid w:val="00421DBA"/>
    <w:rsid w:val="00422171"/>
    <w:rsid w:val="00424900"/>
    <w:rsid w:val="00424A7D"/>
    <w:rsid w:val="00425821"/>
    <w:rsid w:val="004259D0"/>
    <w:rsid w:val="00425E0E"/>
    <w:rsid w:val="004263C4"/>
    <w:rsid w:val="00430EE3"/>
    <w:rsid w:val="00432B2B"/>
    <w:rsid w:val="004331E7"/>
    <w:rsid w:val="00434393"/>
    <w:rsid w:val="00434421"/>
    <w:rsid w:val="00437824"/>
    <w:rsid w:val="00437F3D"/>
    <w:rsid w:val="00441313"/>
    <w:rsid w:val="0044361C"/>
    <w:rsid w:val="00443E02"/>
    <w:rsid w:val="0044443E"/>
    <w:rsid w:val="004445F4"/>
    <w:rsid w:val="00445A5D"/>
    <w:rsid w:val="00446994"/>
    <w:rsid w:val="004475C6"/>
    <w:rsid w:val="00461121"/>
    <w:rsid w:val="00465432"/>
    <w:rsid w:val="00465461"/>
    <w:rsid w:val="00465D6C"/>
    <w:rsid w:val="004701C2"/>
    <w:rsid w:val="004703C4"/>
    <w:rsid w:val="00471569"/>
    <w:rsid w:val="004737A8"/>
    <w:rsid w:val="00473A53"/>
    <w:rsid w:val="00473E99"/>
    <w:rsid w:val="0047450B"/>
    <w:rsid w:val="00480A3C"/>
    <w:rsid w:val="004814C8"/>
    <w:rsid w:val="004826DD"/>
    <w:rsid w:val="004836E9"/>
    <w:rsid w:val="00486FDF"/>
    <w:rsid w:val="0049033D"/>
    <w:rsid w:val="004953B8"/>
    <w:rsid w:val="004957E1"/>
    <w:rsid w:val="0049784D"/>
    <w:rsid w:val="004A0382"/>
    <w:rsid w:val="004A1705"/>
    <w:rsid w:val="004A368A"/>
    <w:rsid w:val="004A49BE"/>
    <w:rsid w:val="004A504D"/>
    <w:rsid w:val="004A52F3"/>
    <w:rsid w:val="004A5BE4"/>
    <w:rsid w:val="004B1B00"/>
    <w:rsid w:val="004B2098"/>
    <w:rsid w:val="004B281F"/>
    <w:rsid w:val="004B39C2"/>
    <w:rsid w:val="004B45C9"/>
    <w:rsid w:val="004B4F44"/>
    <w:rsid w:val="004B67AF"/>
    <w:rsid w:val="004B6F68"/>
    <w:rsid w:val="004C1486"/>
    <w:rsid w:val="004C47A9"/>
    <w:rsid w:val="004C515A"/>
    <w:rsid w:val="004C6095"/>
    <w:rsid w:val="004C60DB"/>
    <w:rsid w:val="004C6A56"/>
    <w:rsid w:val="004D23AE"/>
    <w:rsid w:val="004D2FEA"/>
    <w:rsid w:val="004D376C"/>
    <w:rsid w:val="004D5FCB"/>
    <w:rsid w:val="004E0477"/>
    <w:rsid w:val="004E0B1E"/>
    <w:rsid w:val="004E62C6"/>
    <w:rsid w:val="004E7928"/>
    <w:rsid w:val="004F17C0"/>
    <w:rsid w:val="004F1B32"/>
    <w:rsid w:val="004F2403"/>
    <w:rsid w:val="004F373E"/>
    <w:rsid w:val="004F39D0"/>
    <w:rsid w:val="004F39DB"/>
    <w:rsid w:val="004F4804"/>
    <w:rsid w:val="004F7261"/>
    <w:rsid w:val="005002CC"/>
    <w:rsid w:val="00500B21"/>
    <w:rsid w:val="0050169A"/>
    <w:rsid w:val="005042D9"/>
    <w:rsid w:val="0050641B"/>
    <w:rsid w:val="0050704D"/>
    <w:rsid w:val="005109F5"/>
    <w:rsid w:val="005122C6"/>
    <w:rsid w:val="00517542"/>
    <w:rsid w:val="00517B09"/>
    <w:rsid w:val="00521703"/>
    <w:rsid w:val="00527DDD"/>
    <w:rsid w:val="00527FC1"/>
    <w:rsid w:val="0053041D"/>
    <w:rsid w:val="00534701"/>
    <w:rsid w:val="00537FDE"/>
    <w:rsid w:val="00540999"/>
    <w:rsid w:val="00541032"/>
    <w:rsid w:val="00541498"/>
    <w:rsid w:val="00541DB8"/>
    <w:rsid w:val="00544DD9"/>
    <w:rsid w:val="00545932"/>
    <w:rsid w:val="005503CC"/>
    <w:rsid w:val="00551391"/>
    <w:rsid w:val="005523CB"/>
    <w:rsid w:val="00552468"/>
    <w:rsid w:val="0055305F"/>
    <w:rsid w:val="005538B4"/>
    <w:rsid w:val="00554AD1"/>
    <w:rsid w:val="005557FB"/>
    <w:rsid w:val="00555C13"/>
    <w:rsid w:val="00557958"/>
    <w:rsid w:val="00557CF2"/>
    <w:rsid w:val="00561B0E"/>
    <w:rsid w:val="00564D0C"/>
    <w:rsid w:val="00565267"/>
    <w:rsid w:val="005657E8"/>
    <w:rsid w:val="005701C4"/>
    <w:rsid w:val="005706D5"/>
    <w:rsid w:val="005711F2"/>
    <w:rsid w:val="00572047"/>
    <w:rsid w:val="0057278F"/>
    <w:rsid w:val="0057546C"/>
    <w:rsid w:val="0057718A"/>
    <w:rsid w:val="00584E92"/>
    <w:rsid w:val="00593C01"/>
    <w:rsid w:val="005942AA"/>
    <w:rsid w:val="00596A98"/>
    <w:rsid w:val="00596D26"/>
    <w:rsid w:val="005970CC"/>
    <w:rsid w:val="005A29E1"/>
    <w:rsid w:val="005A531E"/>
    <w:rsid w:val="005A53F4"/>
    <w:rsid w:val="005A70DD"/>
    <w:rsid w:val="005A7B2B"/>
    <w:rsid w:val="005A7F36"/>
    <w:rsid w:val="005B1B89"/>
    <w:rsid w:val="005B4BDE"/>
    <w:rsid w:val="005B5DF8"/>
    <w:rsid w:val="005B5E28"/>
    <w:rsid w:val="005B6C1E"/>
    <w:rsid w:val="005C1776"/>
    <w:rsid w:val="005C2229"/>
    <w:rsid w:val="005C2713"/>
    <w:rsid w:val="005C2EE6"/>
    <w:rsid w:val="005C3B4A"/>
    <w:rsid w:val="005C5114"/>
    <w:rsid w:val="005C7FA9"/>
    <w:rsid w:val="005D1272"/>
    <w:rsid w:val="005D2DBB"/>
    <w:rsid w:val="005D3B47"/>
    <w:rsid w:val="005D3ED4"/>
    <w:rsid w:val="005D50F8"/>
    <w:rsid w:val="005D52BC"/>
    <w:rsid w:val="005D7DFB"/>
    <w:rsid w:val="005E0C06"/>
    <w:rsid w:val="005E2DA8"/>
    <w:rsid w:val="005F11E1"/>
    <w:rsid w:val="005F4FED"/>
    <w:rsid w:val="006000FB"/>
    <w:rsid w:val="00600EEA"/>
    <w:rsid w:val="00602361"/>
    <w:rsid w:val="0060559E"/>
    <w:rsid w:val="00606089"/>
    <w:rsid w:val="00606E58"/>
    <w:rsid w:val="006076F1"/>
    <w:rsid w:val="00610007"/>
    <w:rsid w:val="00610EFF"/>
    <w:rsid w:val="0061281B"/>
    <w:rsid w:val="00613AA9"/>
    <w:rsid w:val="00613F7D"/>
    <w:rsid w:val="0061409A"/>
    <w:rsid w:val="00617349"/>
    <w:rsid w:val="006205CE"/>
    <w:rsid w:val="00620A81"/>
    <w:rsid w:val="00622CE5"/>
    <w:rsid w:val="00624C35"/>
    <w:rsid w:val="00624EED"/>
    <w:rsid w:val="00625D6D"/>
    <w:rsid w:val="00627A9F"/>
    <w:rsid w:val="00630956"/>
    <w:rsid w:val="006339AF"/>
    <w:rsid w:val="00642E6A"/>
    <w:rsid w:val="006449D9"/>
    <w:rsid w:val="00644B2F"/>
    <w:rsid w:val="00645116"/>
    <w:rsid w:val="00650434"/>
    <w:rsid w:val="00653CC1"/>
    <w:rsid w:val="0065515D"/>
    <w:rsid w:val="00656B77"/>
    <w:rsid w:val="00662E70"/>
    <w:rsid w:val="00664D7A"/>
    <w:rsid w:val="0066509B"/>
    <w:rsid w:val="006728E8"/>
    <w:rsid w:val="00672B12"/>
    <w:rsid w:val="00680AA5"/>
    <w:rsid w:val="0068127F"/>
    <w:rsid w:val="00681BA7"/>
    <w:rsid w:val="006830D1"/>
    <w:rsid w:val="00687D71"/>
    <w:rsid w:val="00694997"/>
    <w:rsid w:val="00695CD2"/>
    <w:rsid w:val="006969DC"/>
    <w:rsid w:val="006A2CA4"/>
    <w:rsid w:val="006A3B53"/>
    <w:rsid w:val="006A59EA"/>
    <w:rsid w:val="006B0B7A"/>
    <w:rsid w:val="006B3694"/>
    <w:rsid w:val="006B3F14"/>
    <w:rsid w:val="006B5626"/>
    <w:rsid w:val="006B64E8"/>
    <w:rsid w:val="006B678C"/>
    <w:rsid w:val="006B6FA4"/>
    <w:rsid w:val="006C0344"/>
    <w:rsid w:val="006C269F"/>
    <w:rsid w:val="006C29C3"/>
    <w:rsid w:val="006C35E5"/>
    <w:rsid w:val="006C37DB"/>
    <w:rsid w:val="006C4F15"/>
    <w:rsid w:val="006C5E40"/>
    <w:rsid w:val="006C6A3A"/>
    <w:rsid w:val="006C6C6F"/>
    <w:rsid w:val="006D1E97"/>
    <w:rsid w:val="006D2982"/>
    <w:rsid w:val="006D3D33"/>
    <w:rsid w:val="006E557F"/>
    <w:rsid w:val="006E6FC6"/>
    <w:rsid w:val="006E7E57"/>
    <w:rsid w:val="006F02D9"/>
    <w:rsid w:val="006F1415"/>
    <w:rsid w:val="006F1787"/>
    <w:rsid w:val="006F187E"/>
    <w:rsid w:val="006F18AC"/>
    <w:rsid w:val="00700614"/>
    <w:rsid w:val="00701C28"/>
    <w:rsid w:val="00702564"/>
    <w:rsid w:val="00704C52"/>
    <w:rsid w:val="0070566A"/>
    <w:rsid w:val="00705D9F"/>
    <w:rsid w:val="0071010F"/>
    <w:rsid w:val="007121BC"/>
    <w:rsid w:val="0071331F"/>
    <w:rsid w:val="00713585"/>
    <w:rsid w:val="00713A20"/>
    <w:rsid w:val="007147CB"/>
    <w:rsid w:val="007171B0"/>
    <w:rsid w:val="00721875"/>
    <w:rsid w:val="00722F05"/>
    <w:rsid w:val="00724622"/>
    <w:rsid w:val="007246BE"/>
    <w:rsid w:val="00725635"/>
    <w:rsid w:val="0072580E"/>
    <w:rsid w:val="00726458"/>
    <w:rsid w:val="00731BA8"/>
    <w:rsid w:val="00733A55"/>
    <w:rsid w:val="0073472C"/>
    <w:rsid w:val="00734C47"/>
    <w:rsid w:val="0073578E"/>
    <w:rsid w:val="007363F4"/>
    <w:rsid w:val="00740A00"/>
    <w:rsid w:val="0074140E"/>
    <w:rsid w:val="0074208C"/>
    <w:rsid w:val="00742943"/>
    <w:rsid w:val="00742FBE"/>
    <w:rsid w:val="0074437A"/>
    <w:rsid w:val="00747C66"/>
    <w:rsid w:val="00753964"/>
    <w:rsid w:val="007541EE"/>
    <w:rsid w:val="00755D47"/>
    <w:rsid w:val="007562B3"/>
    <w:rsid w:val="00756AD4"/>
    <w:rsid w:val="00760DD5"/>
    <w:rsid w:val="0076125A"/>
    <w:rsid w:val="00762222"/>
    <w:rsid w:val="00764729"/>
    <w:rsid w:val="007675B6"/>
    <w:rsid w:val="00771B81"/>
    <w:rsid w:val="00774D5C"/>
    <w:rsid w:val="00776D51"/>
    <w:rsid w:val="00777461"/>
    <w:rsid w:val="00777703"/>
    <w:rsid w:val="00780E7E"/>
    <w:rsid w:val="00781F31"/>
    <w:rsid w:val="00784ADD"/>
    <w:rsid w:val="00784B0C"/>
    <w:rsid w:val="00790520"/>
    <w:rsid w:val="00790534"/>
    <w:rsid w:val="00790D2B"/>
    <w:rsid w:val="00792B81"/>
    <w:rsid w:val="007936FA"/>
    <w:rsid w:val="0079625E"/>
    <w:rsid w:val="007969C3"/>
    <w:rsid w:val="007A0DD6"/>
    <w:rsid w:val="007A0F30"/>
    <w:rsid w:val="007A1328"/>
    <w:rsid w:val="007A3AE9"/>
    <w:rsid w:val="007A3B78"/>
    <w:rsid w:val="007A470B"/>
    <w:rsid w:val="007A489B"/>
    <w:rsid w:val="007A4E15"/>
    <w:rsid w:val="007A4ED7"/>
    <w:rsid w:val="007A69E3"/>
    <w:rsid w:val="007A7015"/>
    <w:rsid w:val="007A708B"/>
    <w:rsid w:val="007A77F0"/>
    <w:rsid w:val="007B1740"/>
    <w:rsid w:val="007B2B03"/>
    <w:rsid w:val="007B5D7F"/>
    <w:rsid w:val="007B6616"/>
    <w:rsid w:val="007B7027"/>
    <w:rsid w:val="007C0C77"/>
    <w:rsid w:val="007C2410"/>
    <w:rsid w:val="007C262B"/>
    <w:rsid w:val="007C2CF8"/>
    <w:rsid w:val="007C386D"/>
    <w:rsid w:val="007C3AD5"/>
    <w:rsid w:val="007C4620"/>
    <w:rsid w:val="007C69C2"/>
    <w:rsid w:val="007D5171"/>
    <w:rsid w:val="007D5E7F"/>
    <w:rsid w:val="007D69AF"/>
    <w:rsid w:val="007D6DF2"/>
    <w:rsid w:val="007E6E0B"/>
    <w:rsid w:val="007F1321"/>
    <w:rsid w:val="007F1EEE"/>
    <w:rsid w:val="007F3AA7"/>
    <w:rsid w:val="007F5F62"/>
    <w:rsid w:val="007F7726"/>
    <w:rsid w:val="007F7D02"/>
    <w:rsid w:val="0080283E"/>
    <w:rsid w:val="008041FD"/>
    <w:rsid w:val="00804A1A"/>
    <w:rsid w:val="00804EA3"/>
    <w:rsid w:val="0080744A"/>
    <w:rsid w:val="00810859"/>
    <w:rsid w:val="008127F8"/>
    <w:rsid w:val="00813BAE"/>
    <w:rsid w:val="00813D51"/>
    <w:rsid w:val="008158EE"/>
    <w:rsid w:val="008162BB"/>
    <w:rsid w:val="00817791"/>
    <w:rsid w:val="00817AC6"/>
    <w:rsid w:val="00820891"/>
    <w:rsid w:val="00820A30"/>
    <w:rsid w:val="00822726"/>
    <w:rsid w:val="00823480"/>
    <w:rsid w:val="00823C16"/>
    <w:rsid w:val="00825284"/>
    <w:rsid w:val="00826AEF"/>
    <w:rsid w:val="00831C49"/>
    <w:rsid w:val="0083310F"/>
    <w:rsid w:val="008334D8"/>
    <w:rsid w:val="008336E1"/>
    <w:rsid w:val="008347B9"/>
    <w:rsid w:val="00840AD0"/>
    <w:rsid w:val="00846BB0"/>
    <w:rsid w:val="00846D56"/>
    <w:rsid w:val="0084705D"/>
    <w:rsid w:val="00850D9B"/>
    <w:rsid w:val="00852E2C"/>
    <w:rsid w:val="008560EE"/>
    <w:rsid w:val="008567C1"/>
    <w:rsid w:val="00857E50"/>
    <w:rsid w:val="00860FC0"/>
    <w:rsid w:val="00861DFD"/>
    <w:rsid w:val="00862060"/>
    <w:rsid w:val="00871748"/>
    <w:rsid w:val="00871D03"/>
    <w:rsid w:val="00873148"/>
    <w:rsid w:val="0087329D"/>
    <w:rsid w:val="00875201"/>
    <w:rsid w:val="00880029"/>
    <w:rsid w:val="00880668"/>
    <w:rsid w:val="0088165A"/>
    <w:rsid w:val="00882DFA"/>
    <w:rsid w:val="00882E08"/>
    <w:rsid w:val="00884488"/>
    <w:rsid w:val="0088585A"/>
    <w:rsid w:val="00890533"/>
    <w:rsid w:val="00891AE8"/>
    <w:rsid w:val="00893B7A"/>
    <w:rsid w:val="00896061"/>
    <w:rsid w:val="00897525"/>
    <w:rsid w:val="00897957"/>
    <w:rsid w:val="008A1E5B"/>
    <w:rsid w:val="008A2FCB"/>
    <w:rsid w:val="008A37C4"/>
    <w:rsid w:val="008A39D1"/>
    <w:rsid w:val="008A3EE5"/>
    <w:rsid w:val="008A4319"/>
    <w:rsid w:val="008A5E1D"/>
    <w:rsid w:val="008A6E24"/>
    <w:rsid w:val="008B0F34"/>
    <w:rsid w:val="008B1B07"/>
    <w:rsid w:val="008B5F0B"/>
    <w:rsid w:val="008B70E8"/>
    <w:rsid w:val="008C0DA8"/>
    <w:rsid w:val="008C0DFC"/>
    <w:rsid w:val="008C2390"/>
    <w:rsid w:val="008C2559"/>
    <w:rsid w:val="008C2ECC"/>
    <w:rsid w:val="008C3016"/>
    <w:rsid w:val="008C3108"/>
    <w:rsid w:val="008C3DD4"/>
    <w:rsid w:val="008C718B"/>
    <w:rsid w:val="008D0515"/>
    <w:rsid w:val="008D1D80"/>
    <w:rsid w:val="008D3B62"/>
    <w:rsid w:val="008D5448"/>
    <w:rsid w:val="008E73DE"/>
    <w:rsid w:val="008F255E"/>
    <w:rsid w:val="008F2DD5"/>
    <w:rsid w:val="008F323B"/>
    <w:rsid w:val="008F4231"/>
    <w:rsid w:val="008F51DC"/>
    <w:rsid w:val="008F6437"/>
    <w:rsid w:val="008F72FC"/>
    <w:rsid w:val="00902959"/>
    <w:rsid w:val="00903147"/>
    <w:rsid w:val="009059DB"/>
    <w:rsid w:val="00911187"/>
    <w:rsid w:val="00912100"/>
    <w:rsid w:val="00915AA4"/>
    <w:rsid w:val="0091716B"/>
    <w:rsid w:val="00920C0A"/>
    <w:rsid w:val="00922172"/>
    <w:rsid w:val="00922474"/>
    <w:rsid w:val="009231E8"/>
    <w:rsid w:val="00923A68"/>
    <w:rsid w:val="00927221"/>
    <w:rsid w:val="00930037"/>
    <w:rsid w:val="00930A8E"/>
    <w:rsid w:val="009316B8"/>
    <w:rsid w:val="00932869"/>
    <w:rsid w:val="00932C69"/>
    <w:rsid w:val="00933393"/>
    <w:rsid w:val="00933916"/>
    <w:rsid w:val="009347AB"/>
    <w:rsid w:val="00934E68"/>
    <w:rsid w:val="00935B7C"/>
    <w:rsid w:val="00936A2D"/>
    <w:rsid w:val="0094017C"/>
    <w:rsid w:val="009409FC"/>
    <w:rsid w:val="00942221"/>
    <w:rsid w:val="009448B7"/>
    <w:rsid w:val="00946E3D"/>
    <w:rsid w:val="00947BFE"/>
    <w:rsid w:val="00947E1B"/>
    <w:rsid w:val="00954141"/>
    <w:rsid w:val="00955E8A"/>
    <w:rsid w:val="00956049"/>
    <w:rsid w:val="00956B1C"/>
    <w:rsid w:val="0096057B"/>
    <w:rsid w:val="009614DF"/>
    <w:rsid w:val="009627CF"/>
    <w:rsid w:val="0096403C"/>
    <w:rsid w:val="0096417B"/>
    <w:rsid w:val="00964BAE"/>
    <w:rsid w:val="00966F0F"/>
    <w:rsid w:val="009736B5"/>
    <w:rsid w:val="00975B75"/>
    <w:rsid w:val="0097631A"/>
    <w:rsid w:val="00983F25"/>
    <w:rsid w:val="009859B7"/>
    <w:rsid w:val="0098621C"/>
    <w:rsid w:val="009902CA"/>
    <w:rsid w:val="00991F39"/>
    <w:rsid w:val="009925B5"/>
    <w:rsid w:val="009949A2"/>
    <w:rsid w:val="009970C1"/>
    <w:rsid w:val="00997262"/>
    <w:rsid w:val="009A1F85"/>
    <w:rsid w:val="009A2DCC"/>
    <w:rsid w:val="009B1563"/>
    <w:rsid w:val="009B16F6"/>
    <w:rsid w:val="009B1B00"/>
    <w:rsid w:val="009B26EA"/>
    <w:rsid w:val="009B442D"/>
    <w:rsid w:val="009B45CE"/>
    <w:rsid w:val="009B6267"/>
    <w:rsid w:val="009B781C"/>
    <w:rsid w:val="009C494D"/>
    <w:rsid w:val="009C61DF"/>
    <w:rsid w:val="009C646B"/>
    <w:rsid w:val="009D0E3B"/>
    <w:rsid w:val="009D2665"/>
    <w:rsid w:val="009D2E9C"/>
    <w:rsid w:val="009D3D9E"/>
    <w:rsid w:val="009D71DB"/>
    <w:rsid w:val="009D7E5A"/>
    <w:rsid w:val="009E16E7"/>
    <w:rsid w:val="009E2878"/>
    <w:rsid w:val="009E428A"/>
    <w:rsid w:val="009E487D"/>
    <w:rsid w:val="009E6DB9"/>
    <w:rsid w:val="009E7940"/>
    <w:rsid w:val="009E79A1"/>
    <w:rsid w:val="009F252F"/>
    <w:rsid w:val="009F3F1D"/>
    <w:rsid w:val="009F5362"/>
    <w:rsid w:val="009F61CE"/>
    <w:rsid w:val="009F7B7A"/>
    <w:rsid w:val="00A00273"/>
    <w:rsid w:val="00A01067"/>
    <w:rsid w:val="00A0121A"/>
    <w:rsid w:val="00A019FD"/>
    <w:rsid w:val="00A020C3"/>
    <w:rsid w:val="00A02133"/>
    <w:rsid w:val="00A0271A"/>
    <w:rsid w:val="00A057E5"/>
    <w:rsid w:val="00A131DA"/>
    <w:rsid w:val="00A16E76"/>
    <w:rsid w:val="00A222BB"/>
    <w:rsid w:val="00A225D7"/>
    <w:rsid w:val="00A243F6"/>
    <w:rsid w:val="00A2554B"/>
    <w:rsid w:val="00A2642F"/>
    <w:rsid w:val="00A265A2"/>
    <w:rsid w:val="00A26756"/>
    <w:rsid w:val="00A275EC"/>
    <w:rsid w:val="00A27940"/>
    <w:rsid w:val="00A32142"/>
    <w:rsid w:val="00A3262A"/>
    <w:rsid w:val="00A35F72"/>
    <w:rsid w:val="00A37B34"/>
    <w:rsid w:val="00A42CBE"/>
    <w:rsid w:val="00A42DDE"/>
    <w:rsid w:val="00A44361"/>
    <w:rsid w:val="00A47969"/>
    <w:rsid w:val="00A479D3"/>
    <w:rsid w:val="00A47A0B"/>
    <w:rsid w:val="00A501E1"/>
    <w:rsid w:val="00A50392"/>
    <w:rsid w:val="00A57D9D"/>
    <w:rsid w:val="00A601C2"/>
    <w:rsid w:val="00A614E7"/>
    <w:rsid w:val="00A63294"/>
    <w:rsid w:val="00A65579"/>
    <w:rsid w:val="00A67A0A"/>
    <w:rsid w:val="00A70692"/>
    <w:rsid w:val="00A710D6"/>
    <w:rsid w:val="00A7357D"/>
    <w:rsid w:val="00A73FD2"/>
    <w:rsid w:val="00A745FD"/>
    <w:rsid w:val="00A80968"/>
    <w:rsid w:val="00A83895"/>
    <w:rsid w:val="00A8482E"/>
    <w:rsid w:val="00A9269D"/>
    <w:rsid w:val="00A96275"/>
    <w:rsid w:val="00A969D0"/>
    <w:rsid w:val="00A97AC6"/>
    <w:rsid w:val="00AA0227"/>
    <w:rsid w:val="00AA1A5D"/>
    <w:rsid w:val="00AA3D75"/>
    <w:rsid w:val="00AA5BD0"/>
    <w:rsid w:val="00AA60B1"/>
    <w:rsid w:val="00AA6B1B"/>
    <w:rsid w:val="00AA7222"/>
    <w:rsid w:val="00AB2074"/>
    <w:rsid w:val="00AB31E6"/>
    <w:rsid w:val="00AB3D64"/>
    <w:rsid w:val="00AB4385"/>
    <w:rsid w:val="00AB5D6C"/>
    <w:rsid w:val="00AB7047"/>
    <w:rsid w:val="00AB749E"/>
    <w:rsid w:val="00AC1AD9"/>
    <w:rsid w:val="00AC3463"/>
    <w:rsid w:val="00AC37C2"/>
    <w:rsid w:val="00AC3A97"/>
    <w:rsid w:val="00AC54DB"/>
    <w:rsid w:val="00AC7941"/>
    <w:rsid w:val="00AC7B6B"/>
    <w:rsid w:val="00AD0637"/>
    <w:rsid w:val="00AD0FC3"/>
    <w:rsid w:val="00AD2813"/>
    <w:rsid w:val="00AD3083"/>
    <w:rsid w:val="00AD65A6"/>
    <w:rsid w:val="00AD672A"/>
    <w:rsid w:val="00AD74F4"/>
    <w:rsid w:val="00AE0673"/>
    <w:rsid w:val="00AE10FD"/>
    <w:rsid w:val="00AE2734"/>
    <w:rsid w:val="00AE2A61"/>
    <w:rsid w:val="00AE379D"/>
    <w:rsid w:val="00AE3872"/>
    <w:rsid w:val="00AE3CC3"/>
    <w:rsid w:val="00AE4C31"/>
    <w:rsid w:val="00AE4D24"/>
    <w:rsid w:val="00AE508F"/>
    <w:rsid w:val="00AE64CD"/>
    <w:rsid w:val="00AF16FA"/>
    <w:rsid w:val="00AF3BFE"/>
    <w:rsid w:val="00AF4164"/>
    <w:rsid w:val="00AF6C7D"/>
    <w:rsid w:val="00AF7808"/>
    <w:rsid w:val="00B02639"/>
    <w:rsid w:val="00B042DB"/>
    <w:rsid w:val="00B04CB8"/>
    <w:rsid w:val="00B06978"/>
    <w:rsid w:val="00B10A99"/>
    <w:rsid w:val="00B11407"/>
    <w:rsid w:val="00B13717"/>
    <w:rsid w:val="00B21961"/>
    <w:rsid w:val="00B22201"/>
    <w:rsid w:val="00B25D73"/>
    <w:rsid w:val="00B26970"/>
    <w:rsid w:val="00B309D5"/>
    <w:rsid w:val="00B31CC6"/>
    <w:rsid w:val="00B3229B"/>
    <w:rsid w:val="00B356C1"/>
    <w:rsid w:val="00B37BEF"/>
    <w:rsid w:val="00B37C30"/>
    <w:rsid w:val="00B412F8"/>
    <w:rsid w:val="00B41C50"/>
    <w:rsid w:val="00B41FE6"/>
    <w:rsid w:val="00B470FF"/>
    <w:rsid w:val="00B522EC"/>
    <w:rsid w:val="00B54AF2"/>
    <w:rsid w:val="00B577C4"/>
    <w:rsid w:val="00B63F63"/>
    <w:rsid w:val="00B648C8"/>
    <w:rsid w:val="00B65B63"/>
    <w:rsid w:val="00B67055"/>
    <w:rsid w:val="00B67A9E"/>
    <w:rsid w:val="00B70C16"/>
    <w:rsid w:val="00B72B29"/>
    <w:rsid w:val="00B7383B"/>
    <w:rsid w:val="00B752FE"/>
    <w:rsid w:val="00B82189"/>
    <w:rsid w:val="00B93983"/>
    <w:rsid w:val="00B96C14"/>
    <w:rsid w:val="00B96E62"/>
    <w:rsid w:val="00BA1201"/>
    <w:rsid w:val="00BA6682"/>
    <w:rsid w:val="00BB03E8"/>
    <w:rsid w:val="00BB1554"/>
    <w:rsid w:val="00BB1FDB"/>
    <w:rsid w:val="00BB4078"/>
    <w:rsid w:val="00BC4A5B"/>
    <w:rsid w:val="00BD1BEF"/>
    <w:rsid w:val="00BD2A0F"/>
    <w:rsid w:val="00BD32CB"/>
    <w:rsid w:val="00BD3532"/>
    <w:rsid w:val="00BD35AC"/>
    <w:rsid w:val="00BD3C7C"/>
    <w:rsid w:val="00BD407C"/>
    <w:rsid w:val="00BD4A85"/>
    <w:rsid w:val="00BD5308"/>
    <w:rsid w:val="00BD65A8"/>
    <w:rsid w:val="00BD6FA1"/>
    <w:rsid w:val="00BE11D6"/>
    <w:rsid w:val="00BE3A9C"/>
    <w:rsid w:val="00BF097C"/>
    <w:rsid w:val="00BF1EF4"/>
    <w:rsid w:val="00BF227D"/>
    <w:rsid w:val="00BF263D"/>
    <w:rsid w:val="00BF33A3"/>
    <w:rsid w:val="00BF5826"/>
    <w:rsid w:val="00BF7F5F"/>
    <w:rsid w:val="00C0009D"/>
    <w:rsid w:val="00C008DC"/>
    <w:rsid w:val="00C01543"/>
    <w:rsid w:val="00C02553"/>
    <w:rsid w:val="00C0283C"/>
    <w:rsid w:val="00C03820"/>
    <w:rsid w:val="00C04DC5"/>
    <w:rsid w:val="00C103A9"/>
    <w:rsid w:val="00C11CDA"/>
    <w:rsid w:val="00C15A67"/>
    <w:rsid w:val="00C15EEB"/>
    <w:rsid w:val="00C169FC"/>
    <w:rsid w:val="00C21659"/>
    <w:rsid w:val="00C227BC"/>
    <w:rsid w:val="00C3065C"/>
    <w:rsid w:val="00C34585"/>
    <w:rsid w:val="00C349B1"/>
    <w:rsid w:val="00C34FD5"/>
    <w:rsid w:val="00C43E6E"/>
    <w:rsid w:val="00C449BA"/>
    <w:rsid w:val="00C52141"/>
    <w:rsid w:val="00C52BCD"/>
    <w:rsid w:val="00C55C12"/>
    <w:rsid w:val="00C6236A"/>
    <w:rsid w:val="00C62F52"/>
    <w:rsid w:val="00C64DF9"/>
    <w:rsid w:val="00C66573"/>
    <w:rsid w:val="00C66D01"/>
    <w:rsid w:val="00C702C1"/>
    <w:rsid w:val="00C73DDA"/>
    <w:rsid w:val="00C76004"/>
    <w:rsid w:val="00C76107"/>
    <w:rsid w:val="00C76D71"/>
    <w:rsid w:val="00C775E1"/>
    <w:rsid w:val="00C778B5"/>
    <w:rsid w:val="00C80574"/>
    <w:rsid w:val="00C81AA4"/>
    <w:rsid w:val="00C83A4D"/>
    <w:rsid w:val="00C85F92"/>
    <w:rsid w:val="00C86E56"/>
    <w:rsid w:val="00C91758"/>
    <w:rsid w:val="00C91888"/>
    <w:rsid w:val="00C926FD"/>
    <w:rsid w:val="00C94645"/>
    <w:rsid w:val="00C95942"/>
    <w:rsid w:val="00CA04F0"/>
    <w:rsid w:val="00CA0F13"/>
    <w:rsid w:val="00CA0FB9"/>
    <w:rsid w:val="00CA1757"/>
    <w:rsid w:val="00CA62B3"/>
    <w:rsid w:val="00CA7603"/>
    <w:rsid w:val="00CB15FA"/>
    <w:rsid w:val="00CB1871"/>
    <w:rsid w:val="00CB663F"/>
    <w:rsid w:val="00CC10BA"/>
    <w:rsid w:val="00CC168B"/>
    <w:rsid w:val="00CC2AAB"/>
    <w:rsid w:val="00CC4184"/>
    <w:rsid w:val="00CC4DBE"/>
    <w:rsid w:val="00CC5114"/>
    <w:rsid w:val="00CC7786"/>
    <w:rsid w:val="00CC7800"/>
    <w:rsid w:val="00CD2C35"/>
    <w:rsid w:val="00CD2CB5"/>
    <w:rsid w:val="00CD3A22"/>
    <w:rsid w:val="00CD5CB3"/>
    <w:rsid w:val="00CD6308"/>
    <w:rsid w:val="00CD6480"/>
    <w:rsid w:val="00CD76D6"/>
    <w:rsid w:val="00CD7AB2"/>
    <w:rsid w:val="00CD7FD2"/>
    <w:rsid w:val="00CE06E8"/>
    <w:rsid w:val="00CE1737"/>
    <w:rsid w:val="00CE3402"/>
    <w:rsid w:val="00CE35AF"/>
    <w:rsid w:val="00CE4735"/>
    <w:rsid w:val="00CE531F"/>
    <w:rsid w:val="00CE7D71"/>
    <w:rsid w:val="00CF0B5F"/>
    <w:rsid w:val="00CF500B"/>
    <w:rsid w:val="00CF57F3"/>
    <w:rsid w:val="00CF6A28"/>
    <w:rsid w:val="00D02DDC"/>
    <w:rsid w:val="00D03B0A"/>
    <w:rsid w:val="00D04C7C"/>
    <w:rsid w:val="00D050E2"/>
    <w:rsid w:val="00D06D9E"/>
    <w:rsid w:val="00D13061"/>
    <w:rsid w:val="00D1402A"/>
    <w:rsid w:val="00D14F8E"/>
    <w:rsid w:val="00D167A3"/>
    <w:rsid w:val="00D17EA5"/>
    <w:rsid w:val="00D214C7"/>
    <w:rsid w:val="00D221C8"/>
    <w:rsid w:val="00D22483"/>
    <w:rsid w:val="00D231D8"/>
    <w:rsid w:val="00D23DD9"/>
    <w:rsid w:val="00D24031"/>
    <w:rsid w:val="00D2529A"/>
    <w:rsid w:val="00D27536"/>
    <w:rsid w:val="00D300E9"/>
    <w:rsid w:val="00D3222F"/>
    <w:rsid w:val="00D323E9"/>
    <w:rsid w:val="00D34351"/>
    <w:rsid w:val="00D36912"/>
    <w:rsid w:val="00D36CEF"/>
    <w:rsid w:val="00D373E3"/>
    <w:rsid w:val="00D40305"/>
    <w:rsid w:val="00D436A3"/>
    <w:rsid w:val="00D46C96"/>
    <w:rsid w:val="00D521FB"/>
    <w:rsid w:val="00D52751"/>
    <w:rsid w:val="00D53C20"/>
    <w:rsid w:val="00D5565A"/>
    <w:rsid w:val="00D611E8"/>
    <w:rsid w:val="00D6170F"/>
    <w:rsid w:val="00D62860"/>
    <w:rsid w:val="00D64795"/>
    <w:rsid w:val="00D6674D"/>
    <w:rsid w:val="00D73D6E"/>
    <w:rsid w:val="00D809B3"/>
    <w:rsid w:val="00D80D57"/>
    <w:rsid w:val="00D813E6"/>
    <w:rsid w:val="00D817AC"/>
    <w:rsid w:val="00D81856"/>
    <w:rsid w:val="00D86429"/>
    <w:rsid w:val="00D922BB"/>
    <w:rsid w:val="00D9230D"/>
    <w:rsid w:val="00D936B9"/>
    <w:rsid w:val="00D9763C"/>
    <w:rsid w:val="00DA1EA9"/>
    <w:rsid w:val="00DA2082"/>
    <w:rsid w:val="00DA2168"/>
    <w:rsid w:val="00DA78A8"/>
    <w:rsid w:val="00DB0210"/>
    <w:rsid w:val="00DB035D"/>
    <w:rsid w:val="00DB0E06"/>
    <w:rsid w:val="00DB39BD"/>
    <w:rsid w:val="00DB51F5"/>
    <w:rsid w:val="00DB5CC7"/>
    <w:rsid w:val="00DC5ADD"/>
    <w:rsid w:val="00DC67D0"/>
    <w:rsid w:val="00DC6800"/>
    <w:rsid w:val="00DC789E"/>
    <w:rsid w:val="00DC7F77"/>
    <w:rsid w:val="00DD2B54"/>
    <w:rsid w:val="00DD5D20"/>
    <w:rsid w:val="00DD6F02"/>
    <w:rsid w:val="00DE19DE"/>
    <w:rsid w:val="00DE216D"/>
    <w:rsid w:val="00DE3842"/>
    <w:rsid w:val="00DE72CC"/>
    <w:rsid w:val="00DF072D"/>
    <w:rsid w:val="00DF0EC7"/>
    <w:rsid w:val="00DF108D"/>
    <w:rsid w:val="00DF1118"/>
    <w:rsid w:val="00DF1858"/>
    <w:rsid w:val="00DF2006"/>
    <w:rsid w:val="00DF25D0"/>
    <w:rsid w:val="00DF2A2A"/>
    <w:rsid w:val="00DF4EFE"/>
    <w:rsid w:val="00E00B78"/>
    <w:rsid w:val="00E02FBF"/>
    <w:rsid w:val="00E03208"/>
    <w:rsid w:val="00E037CA"/>
    <w:rsid w:val="00E052D7"/>
    <w:rsid w:val="00E07908"/>
    <w:rsid w:val="00E106B2"/>
    <w:rsid w:val="00E12CBF"/>
    <w:rsid w:val="00E158C8"/>
    <w:rsid w:val="00E169EC"/>
    <w:rsid w:val="00E20365"/>
    <w:rsid w:val="00E24CB2"/>
    <w:rsid w:val="00E26458"/>
    <w:rsid w:val="00E3242B"/>
    <w:rsid w:val="00E330E7"/>
    <w:rsid w:val="00E3411F"/>
    <w:rsid w:val="00E34D9A"/>
    <w:rsid w:val="00E35945"/>
    <w:rsid w:val="00E41B6C"/>
    <w:rsid w:val="00E464EA"/>
    <w:rsid w:val="00E465AB"/>
    <w:rsid w:val="00E46CB9"/>
    <w:rsid w:val="00E51512"/>
    <w:rsid w:val="00E55ED4"/>
    <w:rsid w:val="00E570CD"/>
    <w:rsid w:val="00E601A7"/>
    <w:rsid w:val="00E616F6"/>
    <w:rsid w:val="00E61FBF"/>
    <w:rsid w:val="00E70970"/>
    <w:rsid w:val="00E72F18"/>
    <w:rsid w:val="00E745FB"/>
    <w:rsid w:val="00E77D96"/>
    <w:rsid w:val="00E80206"/>
    <w:rsid w:val="00E814D5"/>
    <w:rsid w:val="00E83F3F"/>
    <w:rsid w:val="00E83F82"/>
    <w:rsid w:val="00E863EE"/>
    <w:rsid w:val="00E877CA"/>
    <w:rsid w:val="00E90D9E"/>
    <w:rsid w:val="00E934F1"/>
    <w:rsid w:val="00E94707"/>
    <w:rsid w:val="00E94EE2"/>
    <w:rsid w:val="00E95145"/>
    <w:rsid w:val="00E95AF7"/>
    <w:rsid w:val="00E97AA9"/>
    <w:rsid w:val="00EA1DBF"/>
    <w:rsid w:val="00EA20D9"/>
    <w:rsid w:val="00EA2968"/>
    <w:rsid w:val="00EA29C7"/>
    <w:rsid w:val="00EA630E"/>
    <w:rsid w:val="00EB17A0"/>
    <w:rsid w:val="00EB1CCC"/>
    <w:rsid w:val="00EB2991"/>
    <w:rsid w:val="00EB515B"/>
    <w:rsid w:val="00EB6284"/>
    <w:rsid w:val="00EC0B26"/>
    <w:rsid w:val="00EC2915"/>
    <w:rsid w:val="00EC4235"/>
    <w:rsid w:val="00EC4C1B"/>
    <w:rsid w:val="00EC5621"/>
    <w:rsid w:val="00ED1344"/>
    <w:rsid w:val="00ED37D6"/>
    <w:rsid w:val="00ED4EA8"/>
    <w:rsid w:val="00ED4ED9"/>
    <w:rsid w:val="00ED629B"/>
    <w:rsid w:val="00EE0821"/>
    <w:rsid w:val="00EE2EB1"/>
    <w:rsid w:val="00EE4ECD"/>
    <w:rsid w:val="00EE7861"/>
    <w:rsid w:val="00EF04B5"/>
    <w:rsid w:val="00EF14D5"/>
    <w:rsid w:val="00EF1B1E"/>
    <w:rsid w:val="00EF1E47"/>
    <w:rsid w:val="00EF5EA1"/>
    <w:rsid w:val="00EF6CDE"/>
    <w:rsid w:val="00EF72B0"/>
    <w:rsid w:val="00F048CD"/>
    <w:rsid w:val="00F06B38"/>
    <w:rsid w:val="00F1022C"/>
    <w:rsid w:val="00F13436"/>
    <w:rsid w:val="00F16BF4"/>
    <w:rsid w:val="00F177F8"/>
    <w:rsid w:val="00F17B73"/>
    <w:rsid w:val="00F225A4"/>
    <w:rsid w:val="00F228DD"/>
    <w:rsid w:val="00F24234"/>
    <w:rsid w:val="00F2632B"/>
    <w:rsid w:val="00F26C1F"/>
    <w:rsid w:val="00F30C83"/>
    <w:rsid w:val="00F346E4"/>
    <w:rsid w:val="00F3542A"/>
    <w:rsid w:val="00F36EDD"/>
    <w:rsid w:val="00F37E86"/>
    <w:rsid w:val="00F41329"/>
    <w:rsid w:val="00F43A17"/>
    <w:rsid w:val="00F44820"/>
    <w:rsid w:val="00F468CF"/>
    <w:rsid w:val="00F5420B"/>
    <w:rsid w:val="00F670E7"/>
    <w:rsid w:val="00F730E4"/>
    <w:rsid w:val="00F74CDD"/>
    <w:rsid w:val="00F76700"/>
    <w:rsid w:val="00F76A4E"/>
    <w:rsid w:val="00F8123D"/>
    <w:rsid w:val="00F818EC"/>
    <w:rsid w:val="00F82E21"/>
    <w:rsid w:val="00F834E3"/>
    <w:rsid w:val="00F86DE9"/>
    <w:rsid w:val="00F8739D"/>
    <w:rsid w:val="00F87566"/>
    <w:rsid w:val="00F87FAF"/>
    <w:rsid w:val="00F921B7"/>
    <w:rsid w:val="00F93CBF"/>
    <w:rsid w:val="00F955F0"/>
    <w:rsid w:val="00FA1F03"/>
    <w:rsid w:val="00FA5254"/>
    <w:rsid w:val="00FA5AB5"/>
    <w:rsid w:val="00FA6FB7"/>
    <w:rsid w:val="00FA7147"/>
    <w:rsid w:val="00FB0D51"/>
    <w:rsid w:val="00FB4B4F"/>
    <w:rsid w:val="00FB5A2F"/>
    <w:rsid w:val="00FB7275"/>
    <w:rsid w:val="00FB7F85"/>
    <w:rsid w:val="00FC07B6"/>
    <w:rsid w:val="00FC55E9"/>
    <w:rsid w:val="00FC5FDD"/>
    <w:rsid w:val="00FC6CD5"/>
    <w:rsid w:val="00FC709D"/>
    <w:rsid w:val="00FC718C"/>
    <w:rsid w:val="00FC79A9"/>
    <w:rsid w:val="00FD330A"/>
    <w:rsid w:val="00FD46E5"/>
    <w:rsid w:val="00FD510F"/>
    <w:rsid w:val="00FE0DB8"/>
    <w:rsid w:val="00FE6947"/>
    <w:rsid w:val="00FE6958"/>
    <w:rsid w:val="00FF058A"/>
    <w:rsid w:val="00FF0B9E"/>
    <w:rsid w:val="00FF0BBF"/>
    <w:rsid w:val="00FF15D8"/>
    <w:rsid w:val="00FF1893"/>
    <w:rsid w:val="00FF28B5"/>
    <w:rsid w:val="00FF2E09"/>
    <w:rsid w:val="00FF46C5"/>
    <w:rsid w:val="00FF51F9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D5"/>
    <w:pPr>
      <w:spacing w:after="200" w:line="276" w:lineRule="auto"/>
    </w:pPr>
    <w:rPr>
      <w:rFonts w:cs="Calibri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2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622"/>
  </w:style>
  <w:style w:type="paragraph" w:styleId="Footer">
    <w:name w:val="footer"/>
    <w:basedOn w:val="Normal"/>
    <w:link w:val="FooterChar"/>
    <w:uiPriority w:val="99"/>
    <w:rsid w:val="00724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622"/>
  </w:style>
  <w:style w:type="paragraph" w:styleId="NoSpacing">
    <w:name w:val="No Spacing"/>
    <w:uiPriority w:val="99"/>
    <w:qFormat/>
    <w:rsid w:val="000F38D5"/>
    <w:rPr>
      <w:rFonts w:cs="Calibri"/>
      <w:lang w:val="es-ES"/>
    </w:rPr>
  </w:style>
  <w:style w:type="character" w:styleId="Hyperlink">
    <w:name w:val="Hyperlink"/>
    <w:basedOn w:val="DefaultParagraphFont"/>
    <w:uiPriority w:val="99"/>
    <w:rsid w:val="000F38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52141"/>
    <w:pPr>
      <w:spacing w:after="0" w:line="240" w:lineRule="auto"/>
    </w:pPr>
    <w:rPr>
      <w:rFonts w:ascii="Tahoma" w:eastAsia="Times New Roman" w:hAnsi="Tahoma" w:cs="Tahoma"/>
      <w:sz w:val="24"/>
      <w:szCs w:val="24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2141"/>
    <w:rPr>
      <w:rFonts w:ascii="Tahoma" w:hAnsi="Tahoma" w:cs="Tahoma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30DE35C8-5C34-46C1-B260-D1908E1581E1" TargetMode="External"/><Relationship Id="rId1" Type="http://schemas.openxmlformats.org/officeDocument/2006/relationships/image" Target="media/image3.png"/><Relationship Id="rId4" Type="http://schemas.openxmlformats.org/officeDocument/2006/relationships/image" Target="cid:DC2C3AE8-A56F-4162-AA7A-7781987444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3E8E96C8-AAEA-4405-8865-65B882EBF1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221</Words>
  <Characters>1221</Characters>
  <Application>Microsoft Office Outlook</Application>
  <DocSecurity>0</DocSecurity>
  <Lines>0</Lines>
  <Paragraphs>0</Paragraphs>
  <ScaleCrop>false</ScaleCrop>
  <Company>Universidad de Zaragoza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INTELIGENCIA EMOCIONAL NOS AYUDA EN EL PROCESO</dc:title>
  <dc:subject/>
  <dc:creator>Mariola</dc:creator>
  <cp:keywords/>
  <dc:description/>
  <cp:lastModifiedBy>usuario</cp:lastModifiedBy>
  <cp:revision>2</cp:revision>
  <cp:lastPrinted>2014-04-21T06:24:00Z</cp:lastPrinted>
  <dcterms:created xsi:type="dcterms:W3CDTF">2014-04-21T06:24:00Z</dcterms:created>
  <dcterms:modified xsi:type="dcterms:W3CDTF">2014-04-21T06:24:00Z</dcterms:modified>
</cp:coreProperties>
</file>